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7DD" w:rsidRPr="000F0714" w:rsidRDefault="005047DD" w:rsidP="000F0714">
      <w:pPr>
        <w:pStyle w:val="a0"/>
        <w:jc w:val="center"/>
      </w:pPr>
      <w:r w:rsidRPr="000F0714">
        <w:t xml:space="preserve">Сводная ведомость результатов </w:t>
      </w:r>
      <w:r w:rsidRPr="004654AF">
        <w:t xml:space="preserve">проведения </w:t>
      </w:r>
      <w:r w:rsidRPr="000F0714">
        <w:t>специальной оценки условий труда</w:t>
      </w:r>
    </w:p>
    <w:p w:rsidR="005047DD" w:rsidRPr="00AF500F" w:rsidRDefault="005047DD" w:rsidP="00B3448B"/>
    <w:p w:rsidR="005047DD" w:rsidRPr="00710271" w:rsidRDefault="005047DD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2"/>
        </w:rPr>
        <w:t xml:space="preserve"> </w:t>
      </w:r>
      <w:fldSimple w:instr=" DOCVARIABLE ceh_info \* MERGEFORMAT ">
        <w:r w:rsidRPr="00AF500F">
          <w:rPr>
            <w:rStyle w:val="a2"/>
          </w:rPr>
          <w:t>Государственное бюджетное учреждение здравоохранения Республики Башкортостан Языковская центральная районная больница</w:t>
        </w:r>
      </w:fldSimple>
      <w:r w:rsidRPr="00883461">
        <w:rPr>
          <w:rStyle w:val="a2"/>
        </w:rPr>
        <w:t> </w:t>
      </w:r>
    </w:p>
    <w:p w:rsidR="005047DD" w:rsidRPr="00F06873" w:rsidRDefault="005047DD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5047DD" w:rsidRPr="00F06873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5047DD" w:rsidRPr="00F06873" w:rsidRDefault="005047DD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5047DD" w:rsidRPr="004654AF" w:rsidRDefault="005047DD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AF">
              <w:rPr>
                <w:rFonts w:ascii="Times New Roman" w:hAnsi="Times New Roman" w:cs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5047DD" w:rsidRPr="00F06873" w:rsidRDefault="005047DD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5047DD" w:rsidRPr="00F06873" w:rsidRDefault="005047DD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AF">
              <w:rPr>
                <w:rFonts w:ascii="Times New Roman" w:hAnsi="Times New Roman" w:cs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5047DD" w:rsidRPr="00F06873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5047DD" w:rsidRPr="00F06873" w:rsidRDefault="005047D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5047DD" w:rsidRPr="00F06873" w:rsidRDefault="005047DD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5047DD" w:rsidRPr="00F06873" w:rsidRDefault="005047D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5047DD" w:rsidRPr="00F06873" w:rsidRDefault="005047D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5047DD" w:rsidRPr="00F06873" w:rsidRDefault="005047D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5047DD" w:rsidRPr="00F06873" w:rsidRDefault="005047D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класс 4</w:t>
            </w:r>
          </w:p>
        </w:tc>
      </w:tr>
      <w:tr w:rsidR="005047DD" w:rsidRPr="00F06873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5047DD" w:rsidRPr="00F06873" w:rsidRDefault="005047D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5047DD" w:rsidRPr="004654AF" w:rsidRDefault="005047DD" w:rsidP="004654A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A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5047DD" w:rsidRPr="004654AF" w:rsidRDefault="005047DD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 w:cs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 w:cs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5047DD" w:rsidRPr="00F06873" w:rsidRDefault="005047D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5047DD" w:rsidRPr="00F06873" w:rsidRDefault="005047D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5047DD" w:rsidRPr="00F06873" w:rsidRDefault="005047D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5047DD" w:rsidRPr="00F06873" w:rsidRDefault="005047D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5047DD" w:rsidRPr="00F06873" w:rsidRDefault="005047D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5047DD" w:rsidRPr="00F06873" w:rsidRDefault="005047D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5047DD" w:rsidRPr="00F06873" w:rsidRDefault="005047D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7DD" w:rsidRPr="00F06873">
        <w:trPr>
          <w:jc w:val="center"/>
        </w:trPr>
        <w:tc>
          <w:tcPr>
            <w:tcW w:w="3518" w:type="dxa"/>
            <w:vAlign w:val="center"/>
          </w:tcPr>
          <w:p w:rsidR="005047DD" w:rsidRPr="00F06873" w:rsidRDefault="005047D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5047DD" w:rsidRPr="00F06873" w:rsidRDefault="005047DD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5047DD" w:rsidRPr="00F06873" w:rsidRDefault="005047DD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5047DD" w:rsidRPr="00F06873" w:rsidRDefault="005047D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5047DD" w:rsidRPr="00F06873" w:rsidRDefault="005047D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5047DD" w:rsidRPr="00F06873" w:rsidRDefault="005047D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5047DD" w:rsidRPr="00F06873" w:rsidRDefault="005047D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5047DD" w:rsidRPr="00F06873" w:rsidRDefault="005047D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5047DD" w:rsidRPr="00F06873" w:rsidRDefault="005047D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5047DD" w:rsidRPr="00F06873" w:rsidRDefault="005047D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047DD" w:rsidRPr="00F06873">
        <w:trPr>
          <w:jc w:val="center"/>
        </w:trPr>
        <w:tc>
          <w:tcPr>
            <w:tcW w:w="3518" w:type="dxa"/>
            <w:vAlign w:val="center"/>
          </w:tcPr>
          <w:p w:rsidR="005047DD" w:rsidRPr="00F06873" w:rsidRDefault="005047DD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5047DD" w:rsidRPr="00F06873" w:rsidRDefault="005047DD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118" w:type="dxa"/>
            <w:vAlign w:val="center"/>
          </w:tcPr>
          <w:p w:rsidR="005047DD" w:rsidRPr="00F06873" w:rsidRDefault="005047DD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063" w:type="dxa"/>
            <w:vAlign w:val="center"/>
          </w:tcPr>
          <w:p w:rsidR="005047DD" w:rsidRPr="00F06873" w:rsidRDefault="005047D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5047DD" w:rsidRPr="00F06873" w:rsidRDefault="005047D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5047DD" w:rsidRPr="00F06873" w:rsidRDefault="005047D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5047DD" w:rsidRPr="00F06873" w:rsidRDefault="005047D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69" w:type="dxa"/>
            <w:vAlign w:val="center"/>
          </w:tcPr>
          <w:p w:rsidR="005047DD" w:rsidRPr="00F06873" w:rsidRDefault="005047D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5047DD" w:rsidRPr="00F06873" w:rsidRDefault="005047D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5047DD" w:rsidRPr="00F06873" w:rsidRDefault="005047D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47DD" w:rsidRPr="00F06873">
        <w:trPr>
          <w:jc w:val="center"/>
        </w:trPr>
        <w:tc>
          <w:tcPr>
            <w:tcW w:w="3518" w:type="dxa"/>
            <w:vAlign w:val="center"/>
          </w:tcPr>
          <w:p w:rsidR="005047DD" w:rsidRPr="00F06873" w:rsidRDefault="005047DD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5047DD" w:rsidRPr="00F06873" w:rsidRDefault="005047DD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118" w:type="dxa"/>
            <w:vAlign w:val="center"/>
          </w:tcPr>
          <w:p w:rsidR="005047DD" w:rsidRPr="00F06873" w:rsidRDefault="005047DD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063" w:type="dxa"/>
            <w:vAlign w:val="center"/>
          </w:tcPr>
          <w:p w:rsidR="005047DD" w:rsidRPr="00F06873" w:rsidRDefault="005047D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5047DD" w:rsidRPr="00F06873" w:rsidRDefault="005047D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5047DD" w:rsidRPr="00F06873" w:rsidRDefault="005047D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5047DD" w:rsidRPr="00F06873" w:rsidRDefault="005047D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69" w:type="dxa"/>
            <w:vAlign w:val="center"/>
          </w:tcPr>
          <w:p w:rsidR="005047DD" w:rsidRPr="00F06873" w:rsidRDefault="005047D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5047DD" w:rsidRPr="00F06873" w:rsidRDefault="005047D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5047DD" w:rsidRPr="00F06873" w:rsidRDefault="005047D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47DD" w:rsidRPr="00F06873">
        <w:trPr>
          <w:jc w:val="center"/>
        </w:trPr>
        <w:tc>
          <w:tcPr>
            <w:tcW w:w="3518" w:type="dxa"/>
            <w:vAlign w:val="center"/>
          </w:tcPr>
          <w:p w:rsidR="005047DD" w:rsidRPr="00F06873" w:rsidRDefault="005047DD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5047DD" w:rsidRPr="00F06873" w:rsidRDefault="005047DD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118" w:type="dxa"/>
            <w:vAlign w:val="center"/>
          </w:tcPr>
          <w:p w:rsidR="005047DD" w:rsidRPr="00F06873" w:rsidRDefault="005047DD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063" w:type="dxa"/>
            <w:vAlign w:val="center"/>
          </w:tcPr>
          <w:p w:rsidR="005047DD" w:rsidRPr="00F06873" w:rsidRDefault="005047D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5047DD" w:rsidRPr="00F06873" w:rsidRDefault="005047D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5047DD" w:rsidRPr="00F06873" w:rsidRDefault="005047D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5047DD" w:rsidRPr="00F06873" w:rsidRDefault="005047D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69" w:type="dxa"/>
            <w:vAlign w:val="center"/>
          </w:tcPr>
          <w:p w:rsidR="005047DD" w:rsidRPr="00F06873" w:rsidRDefault="005047D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5047DD" w:rsidRPr="00F06873" w:rsidRDefault="005047D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5047DD" w:rsidRPr="00F06873" w:rsidRDefault="005047D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47DD" w:rsidRPr="00F06873">
        <w:trPr>
          <w:jc w:val="center"/>
        </w:trPr>
        <w:tc>
          <w:tcPr>
            <w:tcW w:w="3518" w:type="dxa"/>
            <w:vAlign w:val="center"/>
          </w:tcPr>
          <w:p w:rsidR="005047DD" w:rsidRPr="00F06873" w:rsidRDefault="005047DD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5047DD" w:rsidRPr="00F06873" w:rsidRDefault="005047DD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5047DD" w:rsidRPr="00F06873" w:rsidRDefault="005047DD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5047DD" w:rsidRPr="00F06873" w:rsidRDefault="005047D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5047DD" w:rsidRPr="00F06873" w:rsidRDefault="005047D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5047DD" w:rsidRPr="00F06873" w:rsidRDefault="005047D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5047DD" w:rsidRPr="00F06873" w:rsidRDefault="005047D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5047DD" w:rsidRPr="00F06873" w:rsidRDefault="005047D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5047DD" w:rsidRPr="00F06873" w:rsidRDefault="005047D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5047DD" w:rsidRPr="00F06873" w:rsidRDefault="005047D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47DD" w:rsidRPr="00F06873">
        <w:trPr>
          <w:jc w:val="center"/>
        </w:trPr>
        <w:tc>
          <w:tcPr>
            <w:tcW w:w="3518" w:type="dxa"/>
            <w:vAlign w:val="center"/>
          </w:tcPr>
          <w:p w:rsidR="005047DD" w:rsidRPr="00F06873" w:rsidRDefault="005047DD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 w:cs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5047DD" w:rsidRPr="00F06873" w:rsidRDefault="005047DD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5047DD" w:rsidRPr="00F06873" w:rsidRDefault="005047DD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5047DD" w:rsidRPr="00F06873" w:rsidRDefault="005047D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5047DD" w:rsidRPr="00F06873" w:rsidRDefault="005047D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5047DD" w:rsidRPr="00F06873" w:rsidRDefault="005047D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5047DD" w:rsidRPr="00F06873" w:rsidRDefault="005047D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5047DD" w:rsidRPr="00F06873" w:rsidRDefault="005047D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5047DD" w:rsidRPr="00F06873" w:rsidRDefault="005047D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5047DD" w:rsidRPr="00F06873" w:rsidRDefault="005047D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5047DD" w:rsidRDefault="005047DD" w:rsidP="00F06873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047DD" w:rsidRPr="00F06873" w:rsidRDefault="005047DD" w:rsidP="00F06873">
      <w:pPr>
        <w:jc w:val="right"/>
      </w:pPr>
      <w:r w:rsidRPr="00F06873">
        <w:t>Таблица 2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5047DD" w:rsidRPr="00DE2527">
        <w:trPr>
          <w:cantSplit/>
          <w:trHeight w:val="245"/>
        </w:trPr>
        <w:tc>
          <w:tcPr>
            <w:tcW w:w="959" w:type="dxa"/>
            <w:vMerge w:val="restart"/>
            <w:vAlign w:val="center"/>
          </w:tcPr>
          <w:p w:rsidR="005047DD" w:rsidRPr="004654AF" w:rsidRDefault="005047DD" w:rsidP="00F06873">
            <w:pPr>
              <w:jc w:val="center"/>
              <w:rPr>
                <w:sz w:val="20"/>
                <w:szCs w:val="20"/>
              </w:rPr>
            </w:pPr>
            <w:r w:rsidRPr="004654AF">
              <w:rPr>
                <w:color w:val="000000"/>
                <w:sz w:val="20"/>
                <w:szCs w:val="20"/>
              </w:rPr>
              <w:t>Индиви</w:t>
            </w:r>
            <w:r w:rsidRPr="004654AF">
              <w:rPr>
                <w:color w:val="000000"/>
                <w:sz w:val="20"/>
                <w:szCs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vAlign w:val="center"/>
          </w:tcPr>
          <w:p w:rsidR="005047DD" w:rsidRPr="004654AF" w:rsidRDefault="005047DD" w:rsidP="004654AF">
            <w:pPr>
              <w:jc w:val="center"/>
              <w:rPr>
                <w:color w:val="000000"/>
                <w:sz w:val="20"/>
                <w:szCs w:val="20"/>
              </w:rPr>
            </w:pPr>
            <w:r w:rsidRPr="004654AF">
              <w:rPr>
                <w:color w:val="000000"/>
                <w:sz w:val="20"/>
                <w:szCs w:val="20"/>
              </w:rPr>
              <w:t>Профессия/</w:t>
            </w:r>
            <w:r w:rsidRPr="004654AF">
              <w:rPr>
                <w:color w:val="000000"/>
                <w:sz w:val="20"/>
                <w:szCs w:val="20"/>
              </w:rPr>
              <w:br/>
              <w:t>должность/</w:t>
            </w:r>
            <w:r w:rsidRPr="004654AF">
              <w:rPr>
                <w:color w:val="000000"/>
                <w:sz w:val="20"/>
                <w:szCs w:val="20"/>
              </w:rPr>
              <w:br/>
              <w:t xml:space="preserve">специальность работника </w:t>
            </w:r>
          </w:p>
          <w:p w:rsidR="005047DD" w:rsidRPr="004654AF" w:rsidRDefault="005047DD" w:rsidP="004654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26" w:type="dxa"/>
            <w:gridSpan w:val="14"/>
          </w:tcPr>
          <w:p w:rsidR="005047DD" w:rsidRPr="004654AF" w:rsidRDefault="005047DD" w:rsidP="00F06873">
            <w:pPr>
              <w:jc w:val="center"/>
              <w:rPr>
                <w:sz w:val="20"/>
                <w:szCs w:val="20"/>
              </w:rPr>
            </w:pPr>
            <w:r w:rsidRPr="004654AF">
              <w:rPr>
                <w:sz w:val="20"/>
                <w:szCs w:val="20"/>
              </w:rPr>
              <w:t xml:space="preserve">Классы </w:t>
            </w:r>
            <w:r w:rsidRPr="004654AF">
              <w:rPr>
                <w:color w:val="000000"/>
                <w:sz w:val="20"/>
                <w:szCs w:val="20"/>
              </w:rPr>
              <w:t>(подклассы)</w:t>
            </w:r>
            <w:r w:rsidRPr="004654AF">
              <w:rPr>
                <w:sz w:val="20"/>
                <w:szCs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047DD" w:rsidRPr="00F06873" w:rsidRDefault="005047DD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5047DD" w:rsidRPr="00F06873" w:rsidRDefault="005047DD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047DD" w:rsidRPr="00F06873" w:rsidRDefault="005047DD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047DD" w:rsidRPr="00F06873" w:rsidRDefault="005047DD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047DD" w:rsidRPr="00F06873" w:rsidRDefault="005047DD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047DD" w:rsidRPr="00F06873" w:rsidRDefault="005047DD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047DD" w:rsidRPr="00F06873" w:rsidRDefault="005047DD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textDirection w:val="btLr"/>
            <w:vAlign w:val="center"/>
          </w:tcPr>
          <w:p w:rsidR="005047DD" w:rsidRPr="00F06873" w:rsidRDefault="005047DD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5047DD" w:rsidRPr="00DE2527">
        <w:trPr>
          <w:cantSplit/>
          <w:trHeight w:val="2254"/>
        </w:trPr>
        <w:tc>
          <w:tcPr>
            <w:tcW w:w="959" w:type="dxa"/>
            <w:vMerge/>
            <w:vAlign w:val="center"/>
          </w:tcPr>
          <w:p w:rsidR="005047DD" w:rsidRPr="00DE2527" w:rsidRDefault="005047DD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vAlign w:val="center"/>
          </w:tcPr>
          <w:p w:rsidR="005047DD" w:rsidRPr="00DE2527" w:rsidRDefault="005047DD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textDirection w:val="btLr"/>
            <w:vAlign w:val="center"/>
          </w:tcPr>
          <w:p w:rsidR="005047DD" w:rsidRPr="00F06873" w:rsidRDefault="005047DD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textDirection w:val="btLr"/>
            <w:vAlign w:val="center"/>
          </w:tcPr>
          <w:p w:rsidR="005047DD" w:rsidRPr="00F06873" w:rsidRDefault="005047DD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textDirection w:val="btLr"/>
            <w:vAlign w:val="center"/>
          </w:tcPr>
          <w:p w:rsidR="005047DD" w:rsidRPr="00F06873" w:rsidRDefault="005047DD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textDirection w:val="btLr"/>
            <w:vAlign w:val="center"/>
          </w:tcPr>
          <w:p w:rsidR="005047DD" w:rsidRPr="00F06873" w:rsidRDefault="005047DD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textDirection w:val="btLr"/>
            <w:vAlign w:val="center"/>
          </w:tcPr>
          <w:p w:rsidR="005047DD" w:rsidRPr="00F06873" w:rsidRDefault="005047DD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textDirection w:val="btLr"/>
            <w:vAlign w:val="center"/>
          </w:tcPr>
          <w:p w:rsidR="005047DD" w:rsidRPr="00F06873" w:rsidRDefault="005047DD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textDirection w:val="btLr"/>
            <w:vAlign w:val="center"/>
          </w:tcPr>
          <w:p w:rsidR="005047DD" w:rsidRPr="00F06873" w:rsidRDefault="005047DD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textDirection w:val="btLr"/>
            <w:vAlign w:val="center"/>
          </w:tcPr>
          <w:p w:rsidR="005047DD" w:rsidRPr="00F06873" w:rsidRDefault="005047DD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textDirection w:val="btLr"/>
            <w:vAlign w:val="center"/>
          </w:tcPr>
          <w:p w:rsidR="005047DD" w:rsidRPr="00F06873" w:rsidRDefault="005047DD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textDirection w:val="btLr"/>
            <w:vAlign w:val="center"/>
          </w:tcPr>
          <w:p w:rsidR="005047DD" w:rsidRPr="00F06873" w:rsidRDefault="005047DD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textDirection w:val="btLr"/>
            <w:vAlign w:val="center"/>
          </w:tcPr>
          <w:p w:rsidR="005047DD" w:rsidRPr="00F06873" w:rsidRDefault="005047DD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textDirection w:val="btLr"/>
            <w:vAlign w:val="center"/>
          </w:tcPr>
          <w:p w:rsidR="005047DD" w:rsidRPr="00F06873" w:rsidRDefault="005047DD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textDirection w:val="btLr"/>
            <w:vAlign w:val="center"/>
          </w:tcPr>
          <w:p w:rsidR="005047DD" w:rsidRPr="00F06873" w:rsidRDefault="005047DD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textDirection w:val="btLr"/>
            <w:vAlign w:val="center"/>
          </w:tcPr>
          <w:p w:rsidR="005047DD" w:rsidRPr="00F06873" w:rsidRDefault="005047DD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textDirection w:val="btLr"/>
          </w:tcPr>
          <w:p w:rsidR="005047DD" w:rsidRPr="00DE2527" w:rsidRDefault="005047DD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textDirection w:val="btLr"/>
          </w:tcPr>
          <w:p w:rsidR="005047DD" w:rsidRPr="00DE2527" w:rsidRDefault="005047DD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5047DD" w:rsidRPr="00DE2527" w:rsidRDefault="005047DD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5047DD" w:rsidRPr="00DE2527" w:rsidRDefault="005047DD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5047DD" w:rsidRPr="00DE2527" w:rsidRDefault="005047DD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5047DD" w:rsidRPr="00DE2527" w:rsidRDefault="005047DD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5047DD" w:rsidRPr="00DE2527" w:rsidRDefault="005047DD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textDirection w:val="btLr"/>
          </w:tcPr>
          <w:p w:rsidR="005047DD" w:rsidRPr="00DE2527" w:rsidRDefault="005047DD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5047DD" w:rsidRPr="00F06873">
        <w:tc>
          <w:tcPr>
            <w:tcW w:w="959" w:type="dxa"/>
            <w:vAlign w:val="center"/>
          </w:tcPr>
          <w:p w:rsidR="005047DD" w:rsidRPr="00F06873" w:rsidRDefault="005047DD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vAlign w:val="center"/>
          </w:tcPr>
          <w:p w:rsidR="005047DD" w:rsidRPr="00F06873" w:rsidRDefault="005047DD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047DD" w:rsidRPr="00F06873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vAlign w:val="center"/>
          </w:tcPr>
          <w:p w:rsidR="005047DD" w:rsidRPr="00F06873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vAlign w:val="center"/>
          </w:tcPr>
          <w:p w:rsidR="005047DD" w:rsidRPr="00F06873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vAlign w:val="center"/>
          </w:tcPr>
          <w:p w:rsidR="005047DD" w:rsidRPr="00F06873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vAlign w:val="center"/>
          </w:tcPr>
          <w:p w:rsidR="005047DD" w:rsidRPr="00F06873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vAlign w:val="center"/>
          </w:tcPr>
          <w:p w:rsidR="005047DD" w:rsidRPr="00F06873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vAlign w:val="center"/>
          </w:tcPr>
          <w:p w:rsidR="005047DD" w:rsidRPr="00F06873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vAlign w:val="center"/>
          </w:tcPr>
          <w:p w:rsidR="005047DD" w:rsidRPr="00F06873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vAlign w:val="center"/>
          </w:tcPr>
          <w:p w:rsidR="005047DD" w:rsidRPr="00F06873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vAlign w:val="center"/>
          </w:tcPr>
          <w:p w:rsidR="005047DD" w:rsidRPr="00F06873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vAlign w:val="center"/>
          </w:tcPr>
          <w:p w:rsidR="005047DD" w:rsidRPr="00F06873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vAlign w:val="center"/>
          </w:tcPr>
          <w:p w:rsidR="005047DD" w:rsidRPr="00F06873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vAlign w:val="center"/>
          </w:tcPr>
          <w:p w:rsidR="005047DD" w:rsidRPr="00F06873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vAlign w:val="center"/>
          </w:tcPr>
          <w:p w:rsidR="005047DD" w:rsidRPr="00F06873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center"/>
          </w:tcPr>
          <w:p w:rsidR="005047DD" w:rsidRPr="00F06873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5047DD" w:rsidRPr="00F06873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vAlign w:val="center"/>
          </w:tcPr>
          <w:p w:rsidR="005047DD" w:rsidRPr="00F06873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vAlign w:val="center"/>
          </w:tcPr>
          <w:p w:rsidR="005047DD" w:rsidRPr="00F06873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5047DD" w:rsidRPr="00F06873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vAlign w:val="center"/>
          </w:tcPr>
          <w:p w:rsidR="005047DD" w:rsidRPr="00F06873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vAlign w:val="center"/>
          </w:tcPr>
          <w:p w:rsidR="005047DD" w:rsidRPr="00F06873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vAlign w:val="center"/>
          </w:tcPr>
          <w:p w:rsidR="005047DD" w:rsidRPr="00F06873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5047DD" w:rsidRPr="00F06873">
        <w:tc>
          <w:tcPr>
            <w:tcW w:w="959" w:type="dxa"/>
            <w:vAlign w:val="center"/>
          </w:tcPr>
          <w:p w:rsidR="005047DD" w:rsidRPr="00F06873" w:rsidRDefault="005047D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5047DD" w:rsidRPr="00AF500F" w:rsidRDefault="005047DD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AF500F">
              <w:rPr>
                <w:b/>
                <w:bCs/>
                <w:sz w:val="18"/>
                <w:szCs w:val="18"/>
              </w:rPr>
              <w:t>Приемное отделение</w:t>
            </w:r>
          </w:p>
        </w:tc>
        <w:tc>
          <w:tcPr>
            <w:tcW w:w="475" w:type="dxa"/>
            <w:vAlign w:val="center"/>
          </w:tcPr>
          <w:p w:rsidR="005047DD" w:rsidRPr="00F06873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047DD" w:rsidRPr="00F06873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047DD" w:rsidRPr="00F06873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047DD" w:rsidRPr="00F06873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047DD" w:rsidRPr="00F06873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047DD" w:rsidRPr="00F06873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047DD" w:rsidRPr="00F06873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047DD" w:rsidRPr="00F06873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047DD" w:rsidRPr="00F06873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047DD" w:rsidRPr="00F06873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047DD" w:rsidRPr="00F06873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047DD" w:rsidRPr="00F06873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047DD" w:rsidRPr="00F06873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5047DD" w:rsidRPr="00F06873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7DD" w:rsidRPr="00F06873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047DD" w:rsidRPr="00F06873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7DD" w:rsidRPr="00F06873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7DD" w:rsidRPr="00F06873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7DD" w:rsidRPr="00F06873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7DD" w:rsidRPr="00F06873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7DD" w:rsidRPr="00F06873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5047DD" w:rsidRPr="00F06873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047DD" w:rsidRPr="00F06873">
        <w:tc>
          <w:tcPr>
            <w:tcW w:w="959" w:type="dxa"/>
            <w:vAlign w:val="center"/>
          </w:tcPr>
          <w:p w:rsidR="005047DD" w:rsidRPr="00F06873" w:rsidRDefault="005047D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5047DD" w:rsidRPr="00AF500F" w:rsidRDefault="005047DD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AF500F">
              <w:rPr>
                <w:i/>
                <w:iCs/>
                <w:sz w:val="18"/>
                <w:szCs w:val="18"/>
              </w:rPr>
              <w:t>Медицинский и фармацевтический персонал</w:t>
            </w:r>
          </w:p>
        </w:tc>
        <w:tc>
          <w:tcPr>
            <w:tcW w:w="475" w:type="dxa"/>
            <w:vAlign w:val="center"/>
          </w:tcPr>
          <w:p w:rsidR="005047DD" w:rsidRPr="00F06873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047DD" w:rsidRPr="00F06873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047DD" w:rsidRPr="00F06873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047DD" w:rsidRPr="00F06873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047DD" w:rsidRPr="00F06873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047DD" w:rsidRPr="00F06873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047DD" w:rsidRPr="00F06873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047DD" w:rsidRPr="00F06873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047DD" w:rsidRPr="00F06873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047DD" w:rsidRPr="00F06873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047DD" w:rsidRPr="00F06873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047DD" w:rsidRPr="00F06873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047DD" w:rsidRPr="00F06873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5047DD" w:rsidRPr="00F06873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7DD" w:rsidRPr="00F06873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047DD" w:rsidRPr="00F06873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7DD" w:rsidRPr="00F06873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7DD" w:rsidRPr="00F06873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7DD" w:rsidRPr="00F06873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7DD" w:rsidRPr="00F06873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7DD" w:rsidRPr="00F06873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5047DD" w:rsidRPr="00F06873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047DD" w:rsidRPr="00F06873">
        <w:tc>
          <w:tcPr>
            <w:tcW w:w="959" w:type="dxa"/>
            <w:vAlign w:val="center"/>
          </w:tcPr>
          <w:p w:rsidR="005047DD" w:rsidRPr="00F06873" w:rsidRDefault="005047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vAlign w:val="center"/>
          </w:tcPr>
          <w:p w:rsidR="005047DD" w:rsidRPr="00AF500F" w:rsidRDefault="005047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(приемного покоя)</w:t>
            </w:r>
          </w:p>
        </w:tc>
        <w:tc>
          <w:tcPr>
            <w:tcW w:w="475" w:type="dxa"/>
            <w:vAlign w:val="center"/>
          </w:tcPr>
          <w:p w:rsidR="005047DD" w:rsidRPr="00F06873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Pr="00F06873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047DD" w:rsidRPr="00F06873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Pr="00F06873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Pr="00F06873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Pr="00F06873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Pr="00F06873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Pr="00F06873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Pr="00F06873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Pr="00F06873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Pr="00F06873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Pr="00F06873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047DD" w:rsidRPr="00F06873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5047DD" w:rsidRPr="00F06873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047DD" w:rsidRPr="00F06873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047DD" w:rsidRPr="00F06873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5047DD" w:rsidRPr="00F06873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047DD" w:rsidRPr="00F06873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047DD" w:rsidRPr="00F06873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  <w:tc>
          <w:tcPr>
            <w:tcW w:w="567" w:type="dxa"/>
            <w:vAlign w:val="center"/>
          </w:tcPr>
          <w:p w:rsidR="005047DD" w:rsidRPr="00F06873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047DD" w:rsidRPr="00F06873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047DD" w:rsidRPr="00F06873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047DD" w:rsidRPr="00F06873">
        <w:tc>
          <w:tcPr>
            <w:tcW w:w="959" w:type="dxa"/>
            <w:vAlign w:val="center"/>
          </w:tcPr>
          <w:p w:rsidR="005047DD" w:rsidRDefault="005047D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5047DD" w:rsidRPr="00AF500F" w:rsidRDefault="005047DD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AF500F">
              <w:rPr>
                <w:i/>
                <w:iCs/>
                <w:sz w:val="18"/>
                <w:szCs w:val="18"/>
              </w:rPr>
              <w:t>Рабочие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047DD" w:rsidRPr="00F06873">
        <w:tc>
          <w:tcPr>
            <w:tcW w:w="959" w:type="dxa"/>
            <w:vAlign w:val="center"/>
          </w:tcPr>
          <w:p w:rsidR="005047DD" w:rsidRDefault="005047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vAlign w:val="center"/>
          </w:tcPr>
          <w:p w:rsidR="005047DD" w:rsidRPr="00AF500F" w:rsidRDefault="005047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(мойщица)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47DD" w:rsidRPr="00F06873">
        <w:tc>
          <w:tcPr>
            <w:tcW w:w="959" w:type="dxa"/>
            <w:vAlign w:val="center"/>
          </w:tcPr>
          <w:p w:rsidR="005047DD" w:rsidRDefault="005047D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5047DD" w:rsidRPr="00AF500F" w:rsidRDefault="005047DD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AF500F">
              <w:rPr>
                <w:b/>
                <w:bCs/>
                <w:sz w:val="18"/>
                <w:szCs w:val="18"/>
              </w:rPr>
              <w:t>Рентгенологический кабинет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047DD" w:rsidRPr="00F06873">
        <w:tc>
          <w:tcPr>
            <w:tcW w:w="959" w:type="dxa"/>
            <w:vAlign w:val="center"/>
          </w:tcPr>
          <w:p w:rsidR="005047DD" w:rsidRDefault="005047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vAlign w:val="center"/>
          </w:tcPr>
          <w:p w:rsidR="005047DD" w:rsidRPr="00AF500F" w:rsidRDefault="005047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рентгенкабинетом (Врач-специалист (Врач-рентгенолог)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047DD" w:rsidRPr="00F06873">
        <w:tc>
          <w:tcPr>
            <w:tcW w:w="959" w:type="dxa"/>
            <w:vAlign w:val="center"/>
          </w:tcPr>
          <w:p w:rsidR="005047DD" w:rsidRDefault="005047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4А </w:t>
            </w:r>
          </w:p>
        </w:tc>
        <w:tc>
          <w:tcPr>
            <w:tcW w:w="2655" w:type="dxa"/>
            <w:vAlign w:val="center"/>
          </w:tcPr>
          <w:p w:rsidR="005047DD" w:rsidRPr="00AF500F" w:rsidRDefault="005047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047DD" w:rsidRPr="00F06873">
        <w:tc>
          <w:tcPr>
            <w:tcW w:w="959" w:type="dxa"/>
            <w:vAlign w:val="center"/>
          </w:tcPr>
          <w:p w:rsidR="005047DD" w:rsidRDefault="005047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5А (4А) </w:t>
            </w:r>
          </w:p>
        </w:tc>
        <w:tc>
          <w:tcPr>
            <w:tcW w:w="2655" w:type="dxa"/>
            <w:vAlign w:val="center"/>
          </w:tcPr>
          <w:p w:rsidR="005047DD" w:rsidRPr="00AF500F" w:rsidRDefault="005047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047DD" w:rsidRPr="00F06873">
        <w:tc>
          <w:tcPr>
            <w:tcW w:w="959" w:type="dxa"/>
            <w:vAlign w:val="center"/>
          </w:tcPr>
          <w:p w:rsidR="005047DD" w:rsidRDefault="005047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6А (4А) </w:t>
            </w:r>
          </w:p>
        </w:tc>
        <w:tc>
          <w:tcPr>
            <w:tcW w:w="2655" w:type="dxa"/>
            <w:vAlign w:val="center"/>
          </w:tcPr>
          <w:p w:rsidR="005047DD" w:rsidRPr="00AF500F" w:rsidRDefault="005047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047DD" w:rsidRPr="00F06873">
        <w:tc>
          <w:tcPr>
            <w:tcW w:w="959" w:type="dxa"/>
            <w:vAlign w:val="center"/>
          </w:tcPr>
          <w:p w:rsidR="005047DD" w:rsidRDefault="005047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vAlign w:val="center"/>
          </w:tcPr>
          <w:p w:rsidR="005047DD" w:rsidRPr="00AF500F" w:rsidRDefault="005047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 (архива)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47DD" w:rsidRPr="00F06873">
        <w:tc>
          <w:tcPr>
            <w:tcW w:w="959" w:type="dxa"/>
            <w:vAlign w:val="center"/>
          </w:tcPr>
          <w:p w:rsidR="005047DD" w:rsidRDefault="005047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vAlign w:val="center"/>
          </w:tcPr>
          <w:p w:rsidR="005047DD" w:rsidRPr="00AF500F" w:rsidRDefault="005047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47DD" w:rsidRPr="00F06873">
        <w:tc>
          <w:tcPr>
            <w:tcW w:w="959" w:type="dxa"/>
            <w:vAlign w:val="center"/>
          </w:tcPr>
          <w:p w:rsidR="005047DD" w:rsidRDefault="005047D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5047DD" w:rsidRPr="00AF500F" w:rsidRDefault="005047DD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AF500F">
              <w:rPr>
                <w:b/>
                <w:bCs/>
                <w:sz w:val="18"/>
                <w:szCs w:val="18"/>
              </w:rPr>
              <w:t>Кабинет функциональной диагностики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047DD" w:rsidRPr="00F06873">
        <w:tc>
          <w:tcPr>
            <w:tcW w:w="959" w:type="dxa"/>
            <w:vAlign w:val="center"/>
          </w:tcPr>
          <w:p w:rsidR="005047DD" w:rsidRDefault="005047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vAlign w:val="center"/>
          </w:tcPr>
          <w:p w:rsidR="005047DD" w:rsidRPr="00AF500F" w:rsidRDefault="005047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 функциональной диагностики, УЗИ)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047DD" w:rsidRPr="00F06873">
        <w:tc>
          <w:tcPr>
            <w:tcW w:w="959" w:type="dxa"/>
            <w:vAlign w:val="center"/>
          </w:tcPr>
          <w:p w:rsidR="005047DD" w:rsidRDefault="005047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vAlign w:val="center"/>
          </w:tcPr>
          <w:p w:rsidR="005047DD" w:rsidRPr="00AF500F" w:rsidRDefault="005047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(Врача функциональной диагностики)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047DD" w:rsidRPr="00F06873">
        <w:tc>
          <w:tcPr>
            <w:tcW w:w="959" w:type="dxa"/>
            <w:vAlign w:val="center"/>
          </w:tcPr>
          <w:p w:rsidR="005047DD" w:rsidRDefault="005047D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5047DD" w:rsidRPr="00AF500F" w:rsidRDefault="005047DD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AF500F">
              <w:rPr>
                <w:b/>
                <w:bCs/>
                <w:sz w:val="18"/>
                <w:szCs w:val="18"/>
              </w:rPr>
              <w:t>Клинико-диагностическая лаборатория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047DD" w:rsidRPr="00F06873">
        <w:tc>
          <w:tcPr>
            <w:tcW w:w="959" w:type="dxa"/>
            <w:vAlign w:val="center"/>
          </w:tcPr>
          <w:p w:rsidR="005047DD" w:rsidRDefault="005047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vAlign w:val="center"/>
          </w:tcPr>
          <w:p w:rsidR="005047DD" w:rsidRPr="00AF500F" w:rsidRDefault="005047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клинической лабораторной диагностикой (Врач-лаборант)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047DD" w:rsidRPr="00F06873">
        <w:tc>
          <w:tcPr>
            <w:tcW w:w="959" w:type="dxa"/>
            <w:vAlign w:val="center"/>
          </w:tcPr>
          <w:p w:rsidR="005047DD" w:rsidRDefault="005047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vAlign w:val="center"/>
          </w:tcPr>
          <w:p w:rsidR="005047DD" w:rsidRPr="00AF500F" w:rsidRDefault="005047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047DD" w:rsidRPr="00F06873">
        <w:tc>
          <w:tcPr>
            <w:tcW w:w="959" w:type="dxa"/>
            <w:vAlign w:val="center"/>
          </w:tcPr>
          <w:p w:rsidR="005047DD" w:rsidRDefault="005047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vAlign w:val="center"/>
          </w:tcPr>
          <w:p w:rsidR="005047DD" w:rsidRPr="00AF500F" w:rsidRDefault="005047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 (Серологический)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047DD" w:rsidRPr="00F06873">
        <w:tc>
          <w:tcPr>
            <w:tcW w:w="959" w:type="dxa"/>
            <w:vAlign w:val="center"/>
          </w:tcPr>
          <w:p w:rsidR="005047DD" w:rsidRDefault="005047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vAlign w:val="center"/>
          </w:tcPr>
          <w:p w:rsidR="005047DD" w:rsidRPr="00AF500F" w:rsidRDefault="005047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 (Клинический)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047DD" w:rsidRPr="00F06873">
        <w:tc>
          <w:tcPr>
            <w:tcW w:w="959" w:type="dxa"/>
            <w:vAlign w:val="center"/>
          </w:tcPr>
          <w:p w:rsidR="005047DD" w:rsidRDefault="005047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vAlign w:val="center"/>
          </w:tcPr>
          <w:p w:rsidR="005047DD" w:rsidRPr="00AF500F" w:rsidRDefault="005047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 (Клинический)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047DD" w:rsidRPr="00F06873">
        <w:tc>
          <w:tcPr>
            <w:tcW w:w="959" w:type="dxa"/>
            <w:vAlign w:val="center"/>
          </w:tcPr>
          <w:p w:rsidR="005047DD" w:rsidRDefault="005047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vAlign w:val="center"/>
          </w:tcPr>
          <w:p w:rsidR="005047DD" w:rsidRPr="00AF500F" w:rsidRDefault="005047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 (Биохимический)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047DD" w:rsidRPr="00F06873">
        <w:tc>
          <w:tcPr>
            <w:tcW w:w="959" w:type="dxa"/>
            <w:vAlign w:val="center"/>
          </w:tcPr>
          <w:p w:rsidR="005047DD" w:rsidRDefault="005047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vAlign w:val="center"/>
          </w:tcPr>
          <w:p w:rsidR="005047DD" w:rsidRPr="00AF500F" w:rsidRDefault="005047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047DD" w:rsidRPr="00F06873">
        <w:tc>
          <w:tcPr>
            <w:tcW w:w="959" w:type="dxa"/>
            <w:vAlign w:val="center"/>
          </w:tcPr>
          <w:p w:rsidR="005047DD" w:rsidRDefault="005047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vAlign w:val="center"/>
          </w:tcPr>
          <w:p w:rsidR="005047DD" w:rsidRPr="00AF500F" w:rsidRDefault="005047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047DD" w:rsidRPr="00F06873">
        <w:tc>
          <w:tcPr>
            <w:tcW w:w="959" w:type="dxa"/>
            <w:vAlign w:val="center"/>
          </w:tcPr>
          <w:p w:rsidR="005047DD" w:rsidRDefault="005047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vAlign w:val="center"/>
          </w:tcPr>
          <w:p w:rsidR="005047DD" w:rsidRPr="00AF500F" w:rsidRDefault="005047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047DD" w:rsidRPr="00F06873">
        <w:tc>
          <w:tcPr>
            <w:tcW w:w="959" w:type="dxa"/>
            <w:vAlign w:val="center"/>
          </w:tcPr>
          <w:p w:rsidR="005047DD" w:rsidRDefault="005047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vAlign w:val="center"/>
          </w:tcPr>
          <w:p w:rsidR="005047DD" w:rsidRPr="00AF500F" w:rsidRDefault="005047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(мойщица)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47DD" w:rsidRPr="00F06873">
        <w:tc>
          <w:tcPr>
            <w:tcW w:w="959" w:type="dxa"/>
            <w:vAlign w:val="center"/>
          </w:tcPr>
          <w:p w:rsidR="005047DD" w:rsidRDefault="005047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vAlign w:val="center"/>
          </w:tcPr>
          <w:p w:rsidR="005047DD" w:rsidRPr="00AF500F" w:rsidRDefault="005047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47DD" w:rsidRPr="00F06873">
        <w:tc>
          <w:tcPr>
            <w:tcW w:w="959" w:type="dxa"/>
            <w:vAlign w:val="center"/>
          </w:tcPr>
          <w:p w:rsidR="005047DD" w:rsidRDefault="005047D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5047DD" w:rsidRPr="00AF500F" w:rsidRDefault="005047DD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AF500F">
              <w:rPr>
                <w:b/>
                <w:bCs/>
                <w:sz w:val="18"/>
                <w:szCs w:val="18"/>
              </w:rPr>
              <w:t>Физиотерапевтический кабинет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047DD" w:rsidRPr="00F06873">
        <w:tc>
          <w:tcPr>
            <w:tcW w:w="959" w:type="dxa"/>
            <w:vAlign w:val="center"/>
          </w:tcPr>
          <w:p w:rsidR="005047DD" w:rsidRDefault="005047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vAlign w:val="center"/>
          </w:tcPr>
          <w:p w:rsidR="005047DD" w:rsidRPr="00AF500F" w:rsidRDefault="005047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(Врач-физиотерапевт)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047DD" w:rsidRPr="00F06873">
        <w:tc>
          <w:tcPr>
            <w:tcW w:w="959" w:type="dxa"/>
            <w:vAlign w:val="center"/>
          </w:tcPr>
          <w:p w:rsidR="005047DD" w:rsidRDefault="005047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23А </w:t>
            </w:r>
          </w:p>
        </w:tc>
        <w:tc>
          <w:tcPr>
            <w:tcW w:w="2655" w:type="dxa"/>
            <w:vAlign w:val="center"/>
          </w:tcPr>
          <w:p w:rsidR="005047DD" w:rsidRPr="00AF500F" w:rsidRDefault="005047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047DD" w:rsidRPr="00A17269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17269"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047DD" w:rsidRPr="00F06873">
        <w:tc>
          <w:tcPr>
            <w:tcW w:w="959" w:type="dxa"/>
            <w:vAlign w:val="center"/>
          </w:tcPr>
          <w:p w:rsidR="005047DD" w:rsidRDefault="005047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24А (23А) </w:t>
            </w:r>
          </w:p>
        </w:tc>
        <w:tc>
          <w:tcPr>
            <w:tcW w:w="2655" w:type="dxa"/>
            <w:vAlign w:val="center"/>
          </w:tcPr>
          <w:p w:rsidR="005047DD" w:rsidRPr="00AF500F" w:rsidRDefault="005047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047DD" w:rsidRPr="00A17269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17269"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047DD" w:rsidRPr="00F06873">
        <w:tc>
          <w:tcPr>
            <w:tcW w:w="959" w:type="dxa"/>
            <w:vAlign w:val="center"/>
          </w:tcPr>
          <w:p w:rsidR="005047DD" w:rsidRDefault="005047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vAlign w:val="center"/>
          </w:tcPr>
          <w:p w:rsidR="005047DD" w:rsidRPr="00AF500F" w:rsidRDefault="005047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47DD" w:rsidRPr="00F06873">
        <w:tc>
          <w:tcPr>
            <w:tcW w:w="959" w:type="dxa"/>
            <w:vAlign w:val="center"/>
          </w:tcPr>
          <w:p w:rsidR="005047DD" w:rsidRDefault="005047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vAlign w:val="center"/>
          </w:tcPr>
          <w:p w:rsidR="005047DD" w:rsidRPr="00AF500F" w:rsidRDefault="005047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47DD" w:rsidRPr="00F06873">
        <w:tc>
          <w:tcPr>
            <w:tcW w:w="959" w:type="dxa"/>
            <w:vAlign w:val="center"/>
          </w:tcPr>
          <w:p w:rsidR="005047DD" w:rsidRDefault="005047D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5047DD" w:rsidRPr="00AF500F" w:rsidRDefault="005047DD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AF500F">
              <w:rPr>
                <w:b/>
                <w:bCs/>
                <w:sz w:val="18"/>
                <w:szCs w:val="18"/>
              </w:rPr>
              <w:t>Фельдшерско-акушерские пункты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047DD" w:rsidRPr="00F06873">
        <w:tc>
          <w:tcPr>
            <w:tcW w:w="959" w:type="dxa"/>
            <w:vAlign w:val="center"/>
          </w:tcPr>
          <w:p w:rsidR="005047DD" w:rsidRDefault="005047D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5047DD" w:rsidRPr="00AF500F" w:rsidRDefault="005047DD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AF500F">
              <w:rPr>
                <w:i/>
                <w:iCs/>
                <w:sz w:val="18"/>
                <w:szCs w:val="18"/>
              </w:rPr>
              <w:t>Балышлинский ФАП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047DD" w:rsidRPr="00F06873">
        <w:tc>
          <w:tcPr>
            <w:tcW w:w="959" w:type="dxa"/>
            <w:vAlign w:val="center"/>
          </w:tcPr>
          <w:p w:rsidR="005047DD" w:rsidRDefault="005047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vAlign w:val="center"/>
          </w:tcPr>
          <w:p w:rsidR="005047DD" w:rsidRPr="00AF500F" w:rsidRDefault="005047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ФАП (Фельдшер)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047DD" w:rsidRPr="00F06873">
        <w:tc>
          <w:tcPr>
            <w:tcW w:w="959" w:type="dxa"/>
            <w:vAlign w:val="center"/>
          </w:tcPr>
          <w:p w:rsidR="005047DD" w:rsidRDefault="005047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vAlign w:val="center"/>
          </w:tcPr>
          <w:p w:rsidR="005047DD" w:rsidRPr="00AF500F" w:rsidRDefault="005047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047DD" w:rsidRPr="00F06873">
        <w:tc>
          <w:tcPr>
            <w:tcW w:w="959" w:type="dxa"/>
            <w:vAlign w:val="center"/>
          </w:tcPr>
          <w:p w:rsidR="005047DD" w:rsidRDefault="005047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vAlign w:val="center"/>
          </w:tcPr>
          <w:p w:rsidR="005047DD" w:rsidRPr="00AF500F" w:rsidRDefault="005047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047DD" w:rsidRPr="00F06873">
        <w:tc>
          <w:tcPr>
            <w:tcW w:w="959" w:type="dxa"/>
            <w:vAlign w:val="center"/>
          </w:tcPr>
          <w:p w:rsidR="005047DD" w:rsidRDefault="005047D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5047DD" w:rsidRPr="00AF500F" w:rsidRDefault="005047DD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AF500F">
              <w:rPr>
                <w:i/>
                <w:iCs/>
                <w:sz w:val="18"/>
                <w:szCs w:val="18"/>
              </w:rPr>
              <w:t>Новоконстантиновский ФАП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047DD" w:rsidRPr="00F06873">
        <w:tc>
          <w:tcPr>
            <w:tcW w:w="959" w:type="dxa"/>
            <w:vAlign w:val="center"/>
          </w:tcPr>
          <w:p w:rsidR="005047DD" w:rsidRDefault="005047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vAlign w:val="center"/>
          </w:tcPr>
          <w:p w:rsidR="005047DD" w:rsidRPr="00AF500F" w:rsidRDefault="005047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ФАП (Фельдшер)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047DD" w:rsidRPr="00F06873">
        <w:tc>
          <w:tcPr>
            <w:tcW w:w="959" w:type="dxa"/>
            <w:vAlign w:val="center"/>
          </w:tcPr>
          <w:p w:rsidR="005047DD" w:rsidRDefault="005047D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5047DD" w:rsidRPr="00AF500F" w:rsidRDefault="005047DD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AF500F">
              <w:rPr>
                <w:i/>
                <w:iCs/>
                <w:sz w:val="18"/>
                <w:szCs w:val="18"/>
              </w:rPr>
              <w:t>Кашкалинский ФАП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047DD" w:rsidRPr="00F06873">
        <w:tc>
          <w:tcPr>
            <w:tcW w:w="959" w:type="dxa"/>
            <w:vAlign w:val="center"/>
          </w:tcPr>
          <w:p w:rsidR="005047DD" w:rsidRDefault="005047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vAlign w:val="center"/>
          </w:tcPr>
          <w:p w:rsidR="005047DD" w:rsidRPr="00AF500F" w:rsidRDefault="005047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ФАП (Фельдшер)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047DD" w:rsidRPr="00F06873">
        <w:tc>
          <w:tcPr>
            <w:tcW w:w="959" w:type="dxa"/>
            <w:vAlign w:val="center"/>
          </w:tcPr>
          <w:p w:rsidR="005047DD" w:rsidRDefault="005047D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5047DD" w:rsidRPr="00AF500F" w:rsidRDefault="005047DD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AF500F">
              <w:rPr>
                <w:i/>
                <w:iCs/>
                <w:sz w:val="18"/>
                <w:szCs w:val="18"/>
              </w:rPr>
              <w:t>Каргалинский ФАП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047DD" w:rsidRPr="00F06873">
        <w:tc>
          <w:tcPr>
            <w:tcW w:w="959" w:type="dxa"/>
            <w:vAlign w:val="center"/>
          </w:tcPr>
          <w:p w:rsidR="005047DD" w:rsidRDefault="005047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vAlign w:val="center"/>
          </w:tcPr>
          <w:p w:rsidR="005047DD" w:rsidRPr="00AF500F" w:rsidRDefault="005047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ФАП (Фельдшер)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047DD" w:rsidRPr="00F06873">
        <w:tc>
          <w:tcPr>
            <w:tcW w:w="959" w:type="dxa"/>
            <w:vAlign w:val="center"/>
          </w:tcPr>
          <w:p w:rsidR="005047DD" w:rsidRDefault="005047D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5047DD" w:rsidRPr="00AF500F" w:rsidRDefault="005047DD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AF500F">
              <w:rPr>
                <w:i/>
                <w:iCs/>
                <w:sz w:val="18"/>
                <w:szCs w:val="18"/>
              </w:rPr>
              <w:t>Удрякбашевский ФАП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047DD" w:rsidRPr="00F06873">
        <w:tc>
          <w:tcPr>
            <w:tcW w:w="959" w:type="dxa"/>
            <w:vAlign w:val="center"/>
          </w:tcPr>
          <w:p w:rsidR="005047DD" w:rsidRDefault="005047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655" w:type="dxa"/>
            <w:vAlign w:val="center"/>
          </w:tcPr>
          <w:p w:rsidR="005047DD" w:rsidRPr="00AF500F" w:rsidRDefault="005047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ФАП (Фельдшер)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047DD" w:rsidRPr="00F06873">
        <w:tc>
          <w:tcPr>
            <w:tcW w:w="959" w:type="dxa"/>
            <w:vAlign w:val="center"/>
          </w:tcPr>
          <w:p w:rsidR="005047DD" w:rsidRDefault="005047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vAlign w:val="center"/>
          </w:tcPr>
          <w:p w:rsidR="005047DD" w:rsidRPr="00AF500F" w:rsidRDefault="005047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047DD" w:rsidRPr="00F06873">
        <w:tc>
          <w:tcPr>
            <w:tcW w:w="959" w:type="dxa"/>
            <w:vAlign w:val="center"/>
          </w:tcPr>
          <w:p w:rsidR="005047DD" w:rsidRDefault="005047D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5047DD" w:rsidRPr="00AF500F" w:rsidRDefault="005047DD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AF500F">
              <w:rPr>
                <w:i/>
                <w:iCs/>
                <w:sz w:val="18"/>
                <w:szCs w:val="18"/>
              </w:rPr>
              <w:t>Шарлыковский ФАП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047DD" w:rsidRPr="00F06873">
        <w:tc>
          <w:tcPr>
            <w:tcW w:w="959" w:type="dxa"/>
            <w:vAlign w:val="center"/>
          </w:tcPr>
          <w:p w:rsidR="005047DD" w:rsidRDefault="005047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vAlign w:val="center"/>
          </w:tcPr>
          <w:p w:rsidR="005047DD" w:rsidRPr="00AF500F" w:rsidRDefault="005047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ФАП (Фельдшер)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047DD" w:rsidRPr="00F06873">
        <w:tc>
          <w:tcPr>
            <w:tcW w:w="959" w:type="dxa"/>
            <w:vAlign w:val="center"/>
          </w:tcPr>
          <w:p w:rsidR="005047DD" w:rsidRDefault="005047D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5047DD" w:rsidRPr="00AF500F" w:rsidRDefault="005047DD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AF500F">
              <w:rPr>
                <w:i/>
                <w:iCs/>
                <w:sz w:val="18"/>
                <w:szCs w:val="18"/>
              </w:rPr>
              <w:t>Сынташтамаковский ФАП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047DD" w:rsidRPr="00F06873">
        <w:tc>
          <w:tcPr>
            <w:tcW w:w="959" w:type="dxa"/>
            <w:vAlign w:val="center"/>
          </w:tcPr>
          <w:p w:rsidR="005047DD" w:rsidRDefault="005047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vAlign w:val="center"/>
          </w:tcPr>
          <w:p w:rsidR="005047DD" w:rsidRPr="00AF500F" w:rsidRDefault="005047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ФАП (Фельдшер)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047DD" w:rsidRPr="00F06873">
        <w:tc>
          <w:tcPr>
            <w:tcW w:w="959" w:type="dxa"/>
            <w:vAlign w:val="center"/>
          </w:tcPr>
          <w:p w:rsidR="005047DD" w:rsidRDefault="005047D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5047DD" w:rsidRPr="00AF500F" w:rsidRDefault="005047DD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AF500F">
              <w:rPr>
                <w:i/>
                <w:iCs/>
                <w:sz w:val="18"/>
                <w:szCs w:val="18"/>
              </w:rPr>
              <w:t>Ямакаевский ФАП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047DD" w:rsidRPr="00F06873">
        <w:tc>
          <w:tcPr>
            <w:tcW w:w="959" w:type="dxa"/>
            <w:vAlign w:val="center"/>
          </w:tcPr>
          <w:p w:rsidR="005047DD" w:rsidRDefault="005047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vAlign w:val="center"/>
          </w:tcPr>
          <w:p w:rsidR="005047DD" w:rsidRPr="00AF500F" w:rsidRDefault="005047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ФАП (Фельдшер)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047DD" w:rsidRPr="00F06873">
        <w:tc>
          <w:tcPr>
            <w:tcW w:w="959" w:type="dxa"/>
            <w:vAlign w:val="center"/>
          </w:tcPr>
          <w:p w:rsidR="005047DD" w:rsidRDefault="005047D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5047DD" w:rsidRPr="00AF500F" w:rsidRDefault="005047DD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AF500F">
              <w:rPr>
                <w:i/>
                <w:iCs/>
                <w:sz w:val="18"/>
                <w:szCs w:val="18"/>
              </w:rPr>
              <w:t>Мирновский ФАП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047DD" w:rsidRPr="00F06873">
        <w:tc>
          <w:tcPr>
            <w:tcW w:w="959" w:type="dxa"/>
            <w:vAlign w:val="center"/>
          </w:tcPr>
          <w:p w:rsidR="005047DD" w:rsidRDefault="005047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2655" w:type="dxa"/>
            <w:vAlign w:val="center"/>
          </w:tcPr>
          <w:p w:rsidR="005047DD" w:rsidRPr="00AF500F" w:rsidRDefault="005047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ФАП (Акушерка)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047DD" w:rsidRPr="00F06873">
        <w:tc>
          <w:tcPr>
            <w:tcW w:w="959" w:type="dxa"/>
            <w:vAlign w:val="center"/>
          </w:tcPr>
          <w:p w:rsidR="005047DD" w:rsidRDefault="005047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vAlign w:val="center"/>
          </w:tcPr>
          <w:p w:rsidR="005047DD" w:rsidRPr="00AF500F" w:rsidRDefault="005047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047DD" w:rsidRPr="00F06873">
        <w:tc>
          <w:tcPr>
            <w:tcW w:w="959" w:type="dxa"/>
            <w:vAlign w:val="center"/>
          </w:tcPr>
          <w:p w:rsidR="005047DD" w:rsidRDefault="005047D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5047DD" w:rsidRPr="00AF500F" w:rsidRDefault="005047DD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AF500F">
              <w:rPr>
                <w:i/>
                <w:iCs/>
                <w:sz w:val="18"/>
                <w:szCs w:val="18"/>
              </w:rPr>
              <w:t>Благоварский ФАП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047DD" w:rsidRPr="00F06873">
        <w:tc>
          <w:tcPr>
            <w:tcW w:w="959" w:type="dxa"/>
            <w:vAlign w:val="center"/>
          </w:tcPr>
          <w:p w:rsidR="005047DD" w:rsidRDefault="005047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2655" w:type="dxa"/>
            <w:vAlign w:val="center"/>
          </w:tcPr>
          <w:p w:rsidR="005047DD" w:rsidRPr="00AF500F" w:rsidRDefault="005047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ФАП (Акушерка)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047DD" w:rsidRPr="00F06873">
        <w:tc>
          <w:tcPr>
            <w:tcW w:w="959" w:type="dxa"/>
            <w:vAlign w:val="center"/>
          </w:tcPr>
          <w:p w:rsidR="005047DD" w:rsidRDefault="005047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41А </w:t>
            </w:r>
          </w:p>
        </w:tc>
        <w:tc>
          <w:tcPr>
            <w:tcW w:w="2655" w:type="dxa"/>
            <w:vAlign w:val="center"/>
          </w:tcPr>
          <w:p w:rsidR="005047DD" w:rsidRPr="00AF500F" w:rsidRDefault="005047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047DD" w:rsidRPr="00F06873">
        <w:tc>
          <w:tcPr>
            <w:tcW w:w="959" w:type="dxa"/>
            <w:vAlign w:val="center"/>
          </w:tcPr>
          <w:p w:rsidR="005047DD" w:rsidRDefault="005047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42А (41А) </w:t>
            </w:r>
          </w:p>
        </w:tc>
        <w:tc>
          <w:tcPr>
            <w:tcW w:w="2655" w:type="dxa"/>
            <w:vAlign w:val="center"/>
          </w:tcPr>
          <w:p w:rsidR="005047DD" w:rsidRPr="00AF500F" w:rsidRDefault="005047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047DD" w:rsidRPr="00F06873">
        <w:tc>
          <w:tcPr>
            <w:tcW w:w="959" w:type="dxa"/>
            <w:vAlign w:val="center"/>
          </w:tcPr>
          <w:p w:rsidR="005047DD" w:rsidRDefault="005047D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5047DD" w:rsidRPr="00AF500F" w:rsidRDefault="005047DD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AF500F">
              <w:rPr>
                <w:b/>
                <w:bCs/>
                <w:sz w:val="18"/>
                <w:szCs w:val="18"/>
              </w:rPr>
              <w:t>Пищеблок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047DD" w:rsidRPr="00F06873">
        <w:tc>
          <w:tcPr>
            <w:tcW w:w="959" w:type="dxa"/>
            <w:vAlign w:val="center"/>
          </w:tcPr>
          <w:p w:rsidR="005047DD" w:rsidRDefault="005047D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5047DD" w:rsidRPr="00AF500F" w:rsidRDefault="005047DD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AF500F">
              <w:rPr>
                <w:i/>
                <w:iCs/>
                <w:sz w:val="18"/>
                <w:szCs w:val="18"/>
              </w:rPr>
              <w:t>ОМС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047DD" w:rsidRPr="00F06873">
        <w:tc>
          <w:tcPr>
            <w:tcW w:w="959" w:type="dxa"/>
            <w:vAlign w:val="center"/>
          </w:tcPr>
          <w:p w:rsidR="005047DD" w:rsidRDefault="005047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vAlign w:val="center"/>
          </w:tcPr>
          <w:p w:rsidR="005047DD" w:rsidRPr="00AF500F" w:rsidRDefault="005047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47DD" w:rsidRPr="00F06873">
        <w:tc>
          <w:tcPr>
            <w:tcW w:w="959" w:type="dxa"/>
            <w:vAlign w:val="center"/>
          </w:tcPr>
          <w:p w:rsidR="005047DD" w:rsidRDefault="005047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2655" w:type="dxa"/>
            <w:vAlign w:val="center"/>
          </w:tcPr>
          <w:p w:rsidR="005047DD" w:rsidRPr="00AF500F" w:rsidRDefault="005047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47DD" w:rsidRPr="00F06873">
        <w:tc>
          <w:tcPr>
            <w:tcW w:w="959" w:type="dxa"/>
            <w:vAlign w:val="center"/>
          </w:tcPr>
          <w:p w:rsidR="005047DD" w:rsidRDefault="005047D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5047DD" w:rsidRPr="00AF500F" w:rsidRDefault="005047DD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AF500F">
              <w:rPr>
                <w:b/>
                <w:bCs/>
                <w:sz w:val="18"/>
                <w:szCs w:val="18"/>
              </w:rPr>
              <w:t>Поликлиника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047DD" w:rsidRPr="00F06873">
        <w:tc>
          <w:tcPr>
            <w:tcW w:w="959" w:type="dxa"/>
            <w:vAlign w:val="center"/>
          </w:tcPr>
          <w:p w:rsidR="005047DD" w:rsidRDefault="005047D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5047DD" w:rsidRPr="00AF500F" w:rsidRDefault="005047DD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AF500F">
              <w:rPr>
                <w:i/>
                <w:iCs/>
                <w:sz w:val="18"/>
                <w:szCs w:val="18"/>
              </w:rPr>
              <w:t>Кабинет врача-фтизиатра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047DD" w:rsidRPr="00F06873">
        <w:tc>
          <w:tcPr>
            <w:tcW w:w="959" w:type="dxa"/>
            <w:vAlign w:val="center"/>
          </w:tcPr>
          <w:p w:rsidR="005047DD" w:rsidRDefault="005047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2655" w:type="dxa"/>
            <w:vAlign w:val="center"/>
          </w:tcPr>
          <w:p w:rsidR="005047DD" w:rsidRPr="00AF500F" w:rsidRDefault="005047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(Врач-фтизиатр)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047DD" w:rsidRPr="00F06873">
        <w:tc>
          <w:tcPr>
            <w:tcW w:w="959" w:type="dxa"/>
            <w:vAlign w:val="center"/>
          </w:tcPr>
          <w:p w:rsidR="005047DD" w:rsidRDefault="005047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</w:t>
            </w:r>
          </w:p>
        </w:tc>
        <w:tc>
          <w:tcPr>
            <w:tcW w:w="2655" w:type="dxa"/>
            <w:vAlign w:val="center"/>
          </w:tcPr>
          <w:p w:rsidR="005047DD" w:rsidRPr="00AF500F" w:rsidRDefault="005047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047DD" w:rsidRPr="00F06873">
        <w:tc>
          <w:tcPr>
            <w:tcW w:w="959" w:type="dxa"/>
            <w:vAlign w:val="center"/>
          </w:tcPr>
          <w:p w:rsidR="005047DD" w:rsidRDefault="005047D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5047DD" w:rsidRPr="00AF500F" w:rsidRDefault="005047DD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AF500F">
              <w:rPr>
                <w:i/>
                <w:iCs/>
                <w:sz w:val="18"/>
                <w:szCs w:val="18"/>
              </w:rPr>
              <w:t>Хирургический кабинет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047DD" w:rsidRPr="00F06873">
        <w:tc>
          <w:tcPr>
            <w:tcW w:w="959" w:type="dxa"/>
            <w:vAlign w:val="center"/>
          </w:tcPr>
          <w:p w:rsidR="005047DD" w:rsidRDefault="005047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</w:t>
            </w:r>
          </w:p>
        </w:tc>
        <w:tc>
          <w:tcPr>
            <w:tcW w:w="2655" w:type="dxa"/>
            <w:vAlign w:val="center"/>
          </w:tcPr>
          <w:p w:rsidR="005047DD" w:rsidRPr="00AF500F" w:rsidRDefault="005047D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перевязочной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047DD" w:rsidRDefault="005047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</w:tbl>
    <w:p w:rsidR="005047DD" w:rsidRDefault="005047DD" w:rsidP="009A1326">
      <w:pPr>
        <w:rPr>
          <w:sz w:val="18"/>
          <w:szCs w:val="18"/>
          <w:lang w:val="en-US"/>
        </w:rPr>
      </w:pPr>
    </w:p>
    <w:p w:rsidR="005047DD" w:rsidRPr="00FD5E7D" w:rsidRDefault="005047DD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2"/>
        </w:rPr>
        <w:t xml:space="preserve"> </w:t>
      </w:r>
      <w:fldSimple w:instr=" DOCVARIABLE fill_date \* MERGEFORMAT ">
        <w:r>
          <w:rPr>
            <w:rStyle w:val="a2"/>
          </w:rPr>
          <w:t>12.10.2015</w:t>
        </w:r>
      </w:fldSimple>
      <w:r>
        <w:rPr>
          <w:rStyle w:val="a2"/>
          <w:lang w:val="en-US"/>
        </w:rPr>
        <w:t> </w:t>
      </w:r>
    </w:p>
    <w:p w:rsidR="005047DD" w:rsidRDefault="005047DD" w:rsidP="009D6532"/>
    <w:p w:rsidR="005047DD" w:rsidRPr="003C5C39" w:rsidRDefault="005047DD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Ind w:w="-106" w:type="dxa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5047DD" w:rsidRPr="004E51D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5047DD" w:rsidRPr="004E51DC" w:rsidRDefault="005047DD" w:rsidP="009D6532">
            <w:pPr>
              <w:pStyle w:val="a3"/>
            </w:pPr>
            <w:r>
              <w:t>Специалист по ОТ и ТБ</w:t>
            </w:r>
          </w:p>
        </w:tc>
        <w:tc>
          <w:tcPr>
            <w:tcW w:w="283" w:type="dxa"/>
            <w:vAlign w:val="bottom"/>
          </w:tcPr>
          <w:p w:rsidR="005047DD" w:rsidRPr="004E51DC" w:rsidRDefault="005047DD" w:rsidP="009D6532">
            <w:pPr>
              <w:pStyle w:val="a3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5047DD" w:rsidRPr="004E51DC" w:rsidRDefault="005047DD" w:rsidP="009D6532">
            <w:pPr>
              <w:pStyle w:val="a3"/>
            </w:pPr>
          </w:p>
        </w:tc>
        <w:tc>
          <w:tcPr>
            <w:tcW w:w="284" w:type="dxa"/>
            <w:vAlign w:val="bottom"/>
          </w:tcPr>
          <w:p w:rsidR="005047DD" w:rsidRPr="004E51DC" w:rsidRDefault="005047DD" w:rsidP="009D6532">
            <w:pPr>
              <w:pStyle w:val="a3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5047DD" w:rsidRPr="004E51DC" w:rsidRDefault="005047DD" w:rsidP="009D6532">
            <w:pPr>
              <w:pStyle w:val="a3"/>
            </w:pPr>
            <w:r>
              <w:t>Забиева З.С.</w:t>
            </w:r>
          </w:p>
        </w:tc>
        <w:tc>
          <w:tcPr>
            <w:tcW w:w="284" w:type="dxa"/>
            <w:vAlign w:val="bottom"/>
          </w:tcPr>
          <w:p w:rsidR="005047DD" w:rsidRPr="004E51DC" w:rsidRDefault="005047DD" w:rsidP="009D6532">
            <w:pPr>
              <w:pStyle w:val="a3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5047DD" w:rsidRPr="004E51DC" w:rsidRDefault="005047DD" w:rsidP="009D6532">
            <w:pPr>
              <w:pStyle w:val="a3"/>
            </w:pPr>
          </w:p>
        </w:tc>
      </w:tr>
      <w:tr w:rsidR="005047DD" w:rsidRPr="000905B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5047DD" w:rsidRPr="000905BE" w:rsidRDefault="005047DD" w:rsidP="009D6532">
            <w:pPr>
              <w:pStyle w:val="a3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5047DD" w:rsidRPr="000905BE" w:rsidRDefault="005047DD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5047DD" w:rsidRPr="000905BE" w:rsidRDefault="005047DD" w:rsidP="009D6532">
            <w:pPr>
              <w:pStyle w:val="a3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5047DD" w:rsidRPr="000905BE" w:rsidRDefault="005047DD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5047DD" w:rsidRPr="000905BE" w:rsidRDefault="005047DD" w:rsidP="009D6532">
            <w:pPr>
              <w:pStyle w:val="a3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5047DD" w:rsidRPr="000905BE" w:rsidRDefault="005047DD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5047DD" w:rsidRPr="000905BE" w:rsidRDefault="005047DD" w:rsidP="009D6532">
            <w:pPr>
              <w:pStyle w:val="a3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5047DD" w:rsidRDefault="005047DD" w:rsidP="009D6532">
      <w:pPr>
        <w:rPr>
          <w:lang w:val="en-US"/>
        </w:rPr>
      </w:pPr>
    </w:p>
    <w:p w:rsidR="005047DD" w:rsidRPr="00AF500F" w:rsidRDefault="005047DD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Ind w:w="-106" w:type="dxa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5047DD" w:rsidRPr="004E51D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5047DD" w:rsidRPr="004E51DC" w:rsidRDefault="005047DD" w:rsidP="009D6532">
            <w:pPr>
              <w:pStyle w:val="a3"/>
            </w:pPr>
            <w:r>
              <w:t>Заместитель главного врача по медицинской части</w:t>
            </w:r>
          </w:p>
        </w:tc>
        <w:tc>
          <w:tcPr>
            <w:tcW w:w="283" w:type="dxa"/>
            <w:vAlign w:val="bottom"/>
          </w:tcPr>
          <w:p w:rsidR="005047DD" w:rsidRPr="004E51DC" w:rsidRDefault="005047DD" w:rsidP="009D6532">
            <w:pPr>
              <w:pStyle w:val="a3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5047DD" w:rsidRPr="004E51DC" w:rsidRDefault="005047DD" w:rsidP="009D6532">
            <w:pPr>
              <w:pStyle w:val="a3"/>
            </w:pPr>
          </w:p>
        </w:tc>
        <w:tc>
          <w:tcPr>
            <w:tcW w:w="284" w:type="dxa"/>
            <w:vAlign w:val="bottom"/>
          </w:tcPr>
          <w:p w:rsidR="005047DD" w:rsidRPr="004E51DC" w:rsidRDefault="005047DD" w:rsidP="009D6532">
            <w:pPr>
              <w:pStyle w:val="a3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5047DD" w:rsidRPr="004E51DC" w:rsidRDefault="005047DD" w:rsidP="009D6532">
            <w:pPr>
              <w:pStyle w:val="a3"/>
            </w:pPr>
            <w:r>
              <w:t>Крючкова Н.Е.</w:t>
            </w:r>
          </w:p>
        </w:tc>
        <w:tc>
          <w:tcPr>
            <w:tcW w:w="284" w:type="dxa"/>
            <w:vAlign w:val="bottom"/>
          </w:tcPr>
          <w:p w:rsidR="005047DD" w:rsidRPr="004E51DC" w:rsidRDefault="005047DD" w:rsidP="009D6532">
            <w:pPr>
              <w:pStyle w:val="a3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5047DD" w:rsidRPr="004E51DC" w:rsidRDefault="005047DD" w:rsidP="009D6532">
            <w:pPr>
              <w:pStyle w:val="a3"/>
            </w:pPr>
          </w:p>
        </w:tc>
      </w:tr>
      <w:tr w:rsidR="005047DD" w:rsidRPr="000905B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5047DD" w:rsidRPr="000905BE" w:rsidRDefault="005047DD" w:rsidP="009D6532">
            <w:pPr>
              <w:pStyle w:val="a3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5047DD" w:rsidRPr="000905BE" w:rsidRDefault="005047DD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5047DD" w:rsidRPr="000905BE" w:rsidRDefault="005047DD" w:rsidP="009D6532">
            <w:pPr>
              <w:pStyle w:val="a3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5047DD" w:rsidRPr="000905BE" w:rsidRDefault="005047DD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5047DD" w:rsidRPr="000905BE" w:rsidRDefault="005047DD" w:rsidP="009D6532">
            <w:pPr>
              <w:pStyle w:val="a3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5047DD" w:rsidRPr="000905BE" w:rsidRDefault="005047DD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5047DD" w:rsidRPr="000905BE" w:rsidRDefault="005047DD" w:rsidP="009D6532">
            <w:pPr>
              <w:pStyle w:val="a3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5047DD" w:rsidRPr="00AF500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5047DD" w:rsidRPr="00AF500F" w:rsidRDefault="005047DD" w:rsidP="009D6532">
            <w:pPr>
              <w:pStyle w:val="a3"/>
            </w:pPr>
            <w:r>
              <w:t>Заместитель главного врача по ЭВ</w:t>
            </w:r>
          </w:p>
        </w:tc>
        <w:tc>
          <w:tcPr>
            <w:tcW w:w="283" w:type="dxa"/>
            <w:vAlign w:val="bottom"/>
          </w:tcPr>
          <w:p w:rsidR="005047DD" w:rsidRPr="00AF500F" w:rsidRDefault="005047DD" w:rsidP="009D6532">
            <w:pPr>
              <w:pStyle w:val="a3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5047DD" w:rsidRPr="00AF500F" w:rsidRDefault="005047DD" w:rsidP="009D6532">
            <w:pPr>
              <w:pStyle w:val="a3"/>
            </w:pPr>
          </w:p>
        </w:tc>
        <w:tc>
          <w:tcPr>
            <w:tcW w:w="284" w:type="dxa"/>
            <w:vAlign w:val="bottom"/>
          </w:tcPr>
          <w:p w:rsidR="005047DD" w:rsidRPr="00AF500F" w:rsidRDefault="005047DD" w:rsidP="009D6532">
            <w:pPr>
              <w:pStyle w:val="a3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5047DD" w:rsidRPr="00AF500F" w:rsidRDefault="005047DD" w:rsidP="009D6532">
            <w:pPr>
              <w:pStyle w:val="a3"/>
            </w:pPr>
            <w:r>
              <w:t>Мукминова Г.Т.</w:t>
            </w:r>
          </w:p>
        </w:tc>
        <w:tc>
          <w:tcPr>
            <w:tcW w:w="284" w:type="dxa"/>
            <w:vAlign w:val="bottom"/>
          </w:tcPr>
          <w:p w:rsidR="005047DD" w:rsidRPr="00AF500F" w:rsidRDefault="005047DD" w:rsidP="009D6532">
            <w:pPr>
              <w:pStyle w:val="a3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5047DD" w:rsidRPr="00AF500F" w:rsidRDefault="005047DD" w:rsidP="009D6532">
            <w:pPr>
              <w:pStyle w:val="a3"/>
            </w:pPr>
          </w:p>
        </w:tc>
      </w:tr>
      <w:tr w:rsidR="005047DD" w:rsidRPr="00AF500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047DD" w:rsidRPr="00AF500F" w:rsidRDefault="005047DD" w:rsidP="009D6532">
            <w:pPr>
              <w:pStyle w:val="a3"/>
              <w:rPr>
                <w:vertAlign w:val="superscript"/>
              </w:rPr>
            </w:pPr>
            <w:r w:rsidRPr="00AF500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047DD" w:rsidRPr="00AF500F" w:rsidRDefault="005047DD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047DD" w:rsidRPr="00AF500F" w:rsidRDefault="005047DD" w:rsidP="009D6532">
            <w:pPr>
              <w:pStyle w:val="a3"/>
              <w:rPr>
                <w:vertAlign w:val="superscript"/>
              </w:rPr>
            </w:pPr>
            <w:r w:rsidRPr="00AF500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047DD" w:rsidRPr="00AF500F" w:rsidRDefault="005047DD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047DD" w:rsidRPr="00AF500F" w:rsidRDefault="005047DD" w:rsidP="009D6532">
            <w:pPr>
              <w:pStyle w:val="a3"/>
              <w:rPr>
                <w:vertAlign w:val="superscript"/>
              </w:rPr>
            </w:pPr>
            <w:r w:rsidRPr="00AF500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047DD" w:rsidRPr="00AF500F" w:rsidRDefault="005047DD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047DD" w:rsidRPr="00AF500F" w:rsidRDefault="005047DD" w:rsidP="009D6532">
            <w:pPr>
              <w:pStyle w:val="a3"/>
              <w:rPr>
                <w:vertAlign w:val="superscript"/>
              </w:rPr>
            </w:pPr>
            <w:r w:rsidRPr="00AF500F">
              <w:rPr>
                <w:vertAlign w:val="superscript"/>
              </w:rPr>
              <w:t>(дата)</w:t>
            </w:r>
          </w:p>
        </w:tc>
      </w:tr>
      <w:tr w:rsidR="005047DD" w:rsidRPr="00AF500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5047DD" w:rsidRPr="00AF500F" w:rsidRDefault="005047DD" w:rsidP="009D6532">
            <w:pPr>
              <w:pStyle w:val="a3"/>
            </w:pPr>
            <w:r>
              <w:t>Председатель профкома</w:t>
            </w:r>
          </w:p>
        </w:tc>
        <w:tc>
          <w:tcPr>
            <w:tcW w:w="283" w:type="dxa"/>
            <w:vAlign w:val="bottom"/>
          </w:tcPr>
          <w:p w:rsidR="005047DD" w:rsidRPr="00AF500F" w:rsidRDefault="005047DD" w:rsidP="009D6532">
            <w:pPr>
              <w:pStyle w:val="a3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5047DD" w:rsidRPr="00AF500F" w:rsidRDefault="005047DD" w:rsidP="009D6532">
            <w:pPr>
              <w:pStyle w:val="a3"/>
            </w:pPr>
          </w:p>
        </w:tc>
        <w:tc>
          <w:tcPr>
            <w:tcW w:w="284" w:type="dxa"/>
            <w:vAlign w:val="bottom"/>
          </w:tcPr>
          <w:p w:rsidR="005047DD" w:rsidRPr="00AF500F" w:rsidRDefault="005047DD" w:rsidP="009D6532">
            <w:pPr>
              <w:pStyle w:val="a3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5047DD" w:rsidRPr="00AF500F" w:rsidRDefault="005047DD" w:rsidP="009D6532">
            <w:pPr>
              <w:pStyle w:val="a3"/>
            </w:pPr>
            <w:r>
              <w:t>Гарипов Ф.М.</w:t>
            </w:r>
          </w:p>
        </w:tc>
        <w:tc>
          <w:tcPr>
            <w:tcW w:w="284" w:type="dxa"/>
            <w:vAlign w:val="bottom"/>
          </w:tcPr>
          <w:p w:rsidR="005047DD" w:rsidRPr="00AF500F" w:rsidRDefault="005047DD" w:rsidP="009D6532">
            <w:pPr>
              <w:pStyle w:val="a3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5047DD" w:rsidRPr="00AF500F" w:rsidRDefault="005047DD" w:rsidP="009D6532">
            <w:pPr>
              <w:pStyle w:val="a3"/>
            </w:pPr>
          </w:p>
        </w:tc>
      </w:tr>
      <w:tr w:rsidR="005047DD" w:rsidRPr="00AF500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047DD" w:rsidRPr="00AF500F" w:rsidRDefault="005047DD" w:rsidP="009D6532">
            <w:pPr>
              <w:pStyle w:val="a3"/>
              <w:rPr>
                <w:vertAlign w:val="superscript"/>
              </w:rPr>
            </w:pPr>
            <w:r w:rsidRPr="00AF500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047DD" w:rsidRPr="00AF500F" w:rsidRDefault="005047DD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047DD" w:rsidRPr="00AF500F" w:rsidRDefault="005047DD" w:rsidP="009D6532">
            <w:pPr>
              <w:pStyle w:val="a3"/>
              <w:rPr>
                <w:vertAlign w:val="superscript"/>
              </w:rPr>
            </w:pPr>
            <w:r w:rsidRPr="00AF500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047DD" w:rsidRPr="00AF500F" w:rsidRDefault="005047DD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047DD" w:rsidRPr="00AF500F" w:rsidRDefault="005047DD" w:rsidP="009D6532">
            <w:pPr>
              <w:pStyle w:val="a3"/>
              <w:rPr>
                <w:vertAlign w:val="superscript"/>
              </w:rPr>
            </w:pPr>
            <w:r w:rsidRPr="00AF500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047DD" w:rsidRPr="00AF500F" w:rsidRDefault="005047DD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047DD" w:rsidRPr="00AF500F" w:rsidRDefault="005047DD" w:rsidP="009D6532">
            <w:pPr>
              <w:pStyle w:val="a3"/>
              <w:rPr>
                <w:vertAlign w:val="superscript"/>
              </w:rPr>
            </w:pPr>
            <w:r w:rsidRPr="00AF500F">
              <w:rPr>
                <w:vertAlign w:val="superscript"/>
              </w:rPr>
              <w:t>(дата)</w:t>
            </w:r>
          </w:p>
        </w:tc>
      </w:tr>
    </w:tbl>
    <w:p w:rsidR="005047DD" w:rsidRDefault="005047DD" w:rsidP="002743B5">
      <w:pPr>
        <w:rPr>
          <w:lang w:val="en-US"/>
        </w:rPr>
      </w:pPr>
    </w:p>
    <w:p w:rsidR="005047DD" w:rsidRPr="003C5C39" w:rsidRDefault="005047DD" w:rsidP="002743B5">
      <w:r w:rsidRPr="004654AF">
        <w:t>Эксперт(-ы) организации, проводившей специальную оценку условий труда:</w:t>
      </w:r>
    </w:p>
    <w:tbl>
      <w:tblPr>
        <w:tblW w:w="11307" w:type="dxa"/>
        <w:tblInd w:w="-106" w:type="dxa"/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5047DD" w:rsidRPr="00AF500F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5047DD" w:rsidRPr="00AF500F" w:rsidRDefault="005047DD" w:rsidP="002743B5">
            <w:pPr>
              <w:pStyle w:val="a3"/>
            </w:pPr>
          </w:p>
        </w:tc>
        <w:tc>
          <w:tcPr>
            <w:tcW w:w="284" w:type="dxa"/>
            <w:vAlign w:val="center"/>
          </w:tcPr>
          <w:p w:rsidR="005047DD" w:rsidRPr="00AF500F" w:rsidRDefault="005047DD" w:rsidP="002743B5">
            <w:pPr>
              <w:pStyle w:val="a3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5047DD" w:rsidRPr="00AF500F" w:rsidRDefault="005047DD" w:rsidP="002743B5">
            <w:pPr>
              <w:pStyle w:val="a3"/>
            </w:pPr>
          </w:p>
        </w:tc>
        <w:tc>
          <w:tcPr>
            <w:tcW w:w="284" w:type="dxa"/>
            <w:vAlign w:val="center"/>
          </w:tcPr>
          <w:p w:rsidR="005047DD" w:rsidRPr="00AF500F" w:rsidRDefault="005047DD" w:rsidP="002743B5">
            <w:pPr>
              <w:pStyle w:val="a3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5047DD" w:rsidRPr="00AF500F" w:rsidRDefault="005047DD" w:rsidP="002743B5">
            <w:pPr>
              <w:pStyle w:val="a3"/>
            </w:pPr>
            <w:r w:rsidRPr="00AF500F">
              <w:t>Халиков А.А.</w:t>
            </w:r>
          </w:p>
        </w:tc>
        <w:tc>
          <w:tcPr>
            <w:tcW w:w="284" w:type="dxa"/>
            <w:vAlign w:val="bottom"/>
          </w:tcPr>
          <w:p w:rsidR="005047DD" w:rsidRPr="00AF500F" w:rsidRDefault="005047DD" w:rsidP="002743B5">
            <w:pPr>
              <w:pStyle w:val="a3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5047DD" w:rsidRPr="00AF500F" w:rsidRDefault="005047DD" w:rsidP="002743B5">
            <w:pPr>
              <w:pStyle w:val="a3"/>
            </w:pPr>
          </w:p>
        </w:tc>
      </w:tr>
      <w:tr w:rsidR="005047DD" w:rsidRPr="00AF500F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5047DD" w:rsidRPr="00AF500F" w:rsidRDefault="005047DD" w:rsidP="002743B5">
            <w:pPr>
              <w:pStyle w:val="a3"/>
              <w:rPr>
                <w:b/>
                <w:bCs/>
                <w:vertAlign w:val="superscript"/>
              </w:rPr>
            </w:pPr>
            <w:r w:rsidRPr="00AF500F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vAlign w:val="center"/>
          </w:tcPr>
          <w:p w:rsidR="005047DD" w:rsidRPr="00AF500F" w:rsidRDefault="005047DD" w:rsidP="002743B5">
            <w:pPr>
              <w:pStyle w:val="a3"/>
              <w:rPr>
                <w:b/>
                <w:bCs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5047DD" w:rsidRPr="00AF500F" w:rsidRDefault="005047DD" w:rsidP="002743B5">
            <w:pPr>
              <w:pStyle w:val="a3"/>
              <w:rPr>
                <w:b/>
                <w:bCs/>
                <w:vertAlign w:val="superscript"/>
              </w:rPr>
            </w:pPr>
            <w:r w:rsidRPr="00AF500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center"/>
          </w:tcPr>
          <w:p w:rsidR="005047DD" w:rsidRPr="00AF500F" w:rsidRDefault="005047DD" w:rsidP="002743B5">
            <w:pPr>
              <w:pStyle w:val="a3"/>
              <w:rPr>
                <w:b/>
                <w:bCs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5047DD" w:rsidRPr="00AF500F" w:rsidRDefault="005047DD" w:rsidP="002743B5">
            <w:pPr>
              <w:pStyle w:val="a3"/>
              <w:rPr>
                <w:b/>
                <w:bCs/>
                <w:vertAlign w:val="superscript"/>
              </w:rPr>
            </w:pPr>
            <w:r w:rsidRPr="00AF500F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5047DD" w:rsidRPr="00AF500F" w:rsidRDefault="005047DD" w:rsidP="002743B5">
            <w:pPr>
              <w:pStyle w:val="a3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5047DD" w:rsidRPr="00AF500F" w:rsidRDefault="005047DD" w:rsidP="002743B5">
            <w:pPr>
              <w:pStyle w:val="a3"/>
              <w:rPr>
                <w:vertAlign w:val="superscript"/>
              </w:rPr>
            </w:pPr>
            <w:r w:rsidRPr="00AF500F">
              <w:rPr>
                <w:vertAlign w:val="superscript"/>
              </w:rPr>
              <w:t>(дата)</w:t>
            </w:r>
          </w:p>
        </w:tc>
      </w:tr>
    </w:tbl>
    <w:p w:rsidR="005047DD" w:rsidRDefault="005047DD" w:rsidP="00DC1A91">
      <w:pPr>
        <w:rPr>
          <w:lang w:val="en-US"/>
        </w:rPr>
      </w:pPr>
    </w:p>
    <w:sectPr w:rsidR="005047D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9"/>
  <w:embedSystemFonts/>
  <w:defaultTabStop w:val="708"/>
  <w:autoHyphenation/>
  <w:hyphenationZone w:val="357"/>
  <w:doNotHyphenateCaps/>
  <w:noPunctuationKerning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ctivedoc_name" w:val="Документ2"/>
    <w:docVar w:name="ceh_info" w:val="Государственное бюджетное учреждение здравоохранения Республики Башкортостан Языковская центральная районная больница"/>
    <w:docVar w:name="doc_name" w:val="Документ2"/>
    <w:docVar w:name="fill_date" w:val="12.10.2015"/>
    <w:docVar w:name="org_name" w:val="     "/>
    <w:docVar w:name="pers_guids" w:val="E9C7C32042F34F1A9A151BC66EDF5B90@030-748-538-22"/>
    <w:docVar w:name="pers_snils" w:val="E9C7C32042F34F1A9A151BC66EDF5B90@030-748-538-22"/>
    <w:docVar w:name="sv_docs" w:val="1"/>
  </w:docVars>
  <w:rsids>
    <w:rsidRoot w:val="00AF500F"/>
    <w:rsid w:val="0002033E"/>
    <w:rsid w:val="000905BE"/>
    <w:rsid w:val="000C5130"/>
    <w:rsid w:val="000D3760"/>
    <w:rsid w:val="000F0714"/>
    <w:rsid w:val="00123CAE"/>
    <w:rsid w:val="001407C2"/>
    <w:rsid w:val="00196135"/>
    <w:rsid w:val="001A7AC3"/>
    <w:rsid w:val="001B19D8"/>
    <w:rsid w:val="00237B32"/>
    <w:rsid w:val="002743B5"/>
    <w:rsid w:val="002761BA"/>
    <w:rsid w:val="002A6012"/>
    <w:rsid w:val="003A1C01"/>
    <w:rsid w:val="003A2259"/>
    <w:rsid w:val="003C3080"/>
    <w:rsid w:val="003C5C39"/>
    <w:rsid w:val="003C79E5"/>
    <w:rsid w:val="003F4B55"/>
    <w:rsid w:val="00450E3E"/>
    <w:rsid w:val="004654AF"/>
    <w:rsid w:val="00495D50"/>
    <w:rsid w:val="004B7161"/>
    <w:rsid w:val="004C6BD0"/>
    <w:rsid w:val="004D3FF5"/>
    <w:rsid w:val="004E51DC"/>
    <w:rsid w:val="004E5CB1"/>
    <w:rsid w:val="005047DD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10271"/>
    <w:rsid w:val="00711A8D"/>
    <w:rsid w:val="00725C51"/>
    <w:rsid w:val="00820552"/>
    <w:rsid w:val="00863B94"/>
    <w:rsid w:val="00883461"/>
    <w:rsid w:val="00936F48"/>
    <w:rsid w:val="009647F7"/>
    <w:rsid w:val="009A1326"/>
    <w:rsid w:val="009D6532"/>
    <w:rsid w:val="00A026A4"/>
    <w:rsid w:val="00A17269"/>
    <w:rsid w:val="00AF1EDF"/>
    <w:rsid w:val="00AF500F"/>
    <w:rsid w:val="00B12F45"/>
    <w:rsid w:val="00B2089E"/>
    <w:rsid w:val="00B3448B"/>
    <w:rsid w:val="00B874F5"/>
    <w:rsid w:val="00B95CE8"/>
    <w:rsid w:val="00BA560A"/>
    <w:rsid w:val="00BB617D"/>
    <w:rsid w:val="00BF2942"/>
    <w:rsid w:val="00C0355B"/>
    <w:rsid w:val="00C93056"/>
    <w:rsid w:val="00CA2E96"/>
    <w:rsid w:val="00CD2568"/>
    <w:rsid w:val="00D11966"/>
    <w:rsid w:val="00DB70BA"/>
    <w:rsid w:val="00DC0F74"/>
    <w:rsid w:val="00DC1A91"/>
    <w:rsid w:val="00DD6622"/>
    <w:rsid w:val="00DE2527"/>
    <w:rsid w:val="00E06B36"/>
    <w:rsid w:val="00E25119"/>
    <w:rsid w:val="00E30B79"/>
    <w:rsid w:val="00E458F1"/>
    <w:rsid w:val="00EA3306"/>
    <w:rsid w:val="00EB7BDE"/>
    <w:rsid w:val="00EC5373"/>
    <w:rsid w:val="00EE005C"/>
    <w:rsid w:val="00F068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53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5CE8"/>
    <w:rPr>
      <w:rFonts w:ascii="Cambria" w:hAnsi="Cambria" w:cs="Cambria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9647F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5289A"/>
    <w:rPr>
      <w:color w:val="0000FF"/>
      <w:u w:val="single"/>
    </w:rPr>
  </w:style>
  <w:style w:type="paragraph" w:customStyle="1" w:styleId="a">
    <w:name w:val="Готовый"/>
    <w:basedOn w:val="Normal"/>
    <w:uiPriority w:val="99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99"/>
    <w:qFormat/>
    <w:rsid w:val="009D6532"/>
    <w:rPr>
      <w:rFonts w:ascii="Calibri" w:hAnsi="Calibri" w:cs="Calibri"/>
      <w:lang w:eastAsia="en-US"/>
    </w:rPr>
  </w:style>
  <w:style w:type="paragraph" w:customStyle="1" w:styleId="a0">
    <w:name w:val="Раздел"/>
    <w:basedOn w:val="Normal"/>
    <w:link w:val="a1"/>
    <w:uiPriority w:val="99"/>
    <w:rsid w:val="009D6532"/>
    <w:pPr>
      <w:spacing w:before="60"/>
    </w:pPr>
    <w:rPr>
      <w:b/>
      <w:bCs/>
      <w:color w:val="000000"/>
    </w:rPr>
  </w:style>
  <w:style w:type="character" w:customStyle="1" w:styleId="a1">
    <w:name w:val="Раздел Знак"/>
    <w:basedOn w:val="DefaultParagraphFont"/>
    <w:link w:val="a0"/>
    <w:uiPriority w:val="99"/>
    <w:locked/>
    <w:rsid w:val="009D6532"/>
    <w:rPr>
      <w:b/>
      <w:bCs/>
      <w:color w:val="000000"/>
      <w:sz w:val="24"/>
      <w:szCs w:val="24"/>
      <w:lang w:val="ru-RU" w:eastAsia="ru-RU"/>
    </w:rPr>
  </w:style>
  <w:style w:type="character" w:customStyle="1" w:styleId="a2">
    <w:name w:val="Поле"/>
    <w:basedOn w:val="DefaultParagraphFont"/>
    <w:uiPriority w:val="99"/>
    <w:rsid w:val="009D6532"/>
    <w:rPr>
      <w:rFonts w:ascii="Times New Roman" w:hAnsi="Times New Roman" w:cs="Times New Roman"/>
      <w:sz w:val="24"/>
      <w:szCs w:val="24"/>
      <w:u w:val="single"/>
    </w:rPr>
  </w:style>
  <w:style w:type="paragraph" w:customStyle="1" w:styleId="a3">
    <w:name w:val="Табличный"/>
    <w:basedOn w:val="Normal"/>
    <w:uiPriority w:val="99"/>
    <w:rsid w:val="009D6532"/>
    <w:pPr>
      <w:jc w:val="center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4</Pages>
  <Words>1188</Words>
  <Characters>6778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anvar21h@hotmail.com</dc:creator>
  <cp:keywords/>
  <dc:description/>
  <cp:lastModifiedBy>Альмира-Регистратор</cp:lastModifiedBy>
  <cp:revision>4</cp:revision>
  <cp:lastPrinted>2015-11-30T03:56:00Z</cp:lastPrinted>
  <dcterms:created xsi:type="dcterms:W3CDTF">2015-11-06T09:35:00Z</dcterms:created>
  <dcterms:modified xsi:type="dcterms:W3CDTF">2015-11-30T03:56:00Z</dcterms:modified>
</cp:coreProperties>
</file>