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C6" w:rsidRPr="000F0714" w:rsidRDefault="00C323C6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C323C6" w:rsidRPr="009D103E" w:rsidRDefault="00C323C6" w:rsidP="00B3448B"/>
    <w:p w:rsidR="00C323C6" w:rsidRPr="00710271" w:rsidRDefault="00C323C6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9D103E">
          <w:rPr>
            <w:rStyle w:val="a2"/>
          </w:rPr>
          <w:t>Государственное бюджетное учреждение здравоохранения Республики Башкортостан Языковская центральная районная больница</w:t>
        </w:r>
      </w:fldSimple>
      <w:r w:rsidRPr="00883461">
        <w:rPr>
          <w:rStyle w:val="a2"/>
        </w:rPr>
        <w:t> </w:t>
      </w:r>
    </w:p>
    <w:p w:rsidR="00C323C6" w:rsidRPr="00F06873" w:rsidRDefault="00C323C6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C323C6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23C6" w:rsidRPr="00F06873" w:rsidRDefault="00C323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23C6" w:rsidRPr="004654AF" w:rsidRDefault="00C323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323C6" w:rsidRPr="00F06873" w:rsidRDefault="00C323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23C6" w:rsidRPr="00F06873" w:rsidRDefault="00C323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23C6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C323C6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323C6" w:rsidRPr="004654AF" w:rsidRDefault="00C323C6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23C6" w:rsidRPr="004654AF" w:rsidRDefault="00C323C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C6" w:rsidRPr="00F06873">
        <w:trPr>
          <w:jc w:val="center"/>
        </w:trPr>
        <w:tc>
          <w:tcPr>
            <w:tcW w:w="3518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23C6" w:rsidRPr="00F06873">
        <w:trPr>
          <w:jc w:val="center"/>
        </w:trPr>
        <w:tc>
          <w:tcPr>
            <w:tcW w:w="3518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3C6" w:rsidRPr="00F06873">
        <w:trPr>
          <w:jc w:val="center"/>
        </w:trPr>
        <w:tc>
          <w:tcPr>
            <w:tcW w:w="3518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3C6" w:rsidRPr="00F06873">
        <w:trPr>
          <w:jc w:val="center"/>
        </w:trPr>
        <w:tc>
          <w:tcPr>
            <w:tcW w:w="3518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3C6" w:rsidRPr="00F06873">
        <w:trPr>
          <w:jc w:val="center"/>
        </w:trPr>
        <w:tc>
          <w:tcPr>
            <w:tcW w:w="3518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3C6" w:rsidRPr="00F06873">
        <w:trPr>
          <w:jc w:val="center"/>
        </w:trPr>
        <w:tc>
          <w:tcPr>
            <w:tcW w:w="3518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323C6" w:rsidRPr="00F06873" w:rsidRDefault="00C323C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323C6" w:rsidRPr="00F06873" w:rsidRDefault="00C323C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323C6" w:rsidRDefault="00C323C6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3C6" w:rsidRPr="00F06873" w:rsidRDefault="00C323C6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323C6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C323C6" w:rsidRPr="004654AF" w:rsidRDefault="00C323C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C323C6" w:rsidRPr="004654AF" w:rsidRDefault="00C323C6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C323C6" w:rsidRPr="004654AF" w:rsidRDefault="00C323C6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C323C6" w:rsidRPr="004654AF" w:rsidRDefault="00C323C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C323C6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C323C6" w:rsidRPr="00DE2527" w:rsidRDefault="00C323C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C323C6" w:rsidRPr="00DE2527" w:rsidRDefault="00C323C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C323C6" w:rsidRPr="00F06873" w:rsidRDefault="00C323C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C323C6" w:rsidRPr="00DE2527" w:rsidRDefault="00C323C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Pr="00F06873" w:rsidRDefault="00C323C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C323C6" w:rsidRPr="00F06873" w:rsidRDefault="00C323C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Pr="00F06873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Pr="00F06873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акушер-гинеколог)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Pr="00F06873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 xml:space="preserve">Терапевтическое отделение  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Родильное отделение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Детское отделение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(Врач-специалист (Врач-педиатр)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(дневная)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(буфетчица)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Паллиативное отделение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 паллиативной помощи)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(палатная)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(буфетчица)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(Врач-специалист (Врач-терапевт) (Кабинет экспертизы временной нетрудоспособности)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экспертизы временной нетрудоспособности)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 эндоскопист)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(Врач-специалист (Врач-эпидемиолог)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 и специалиста врача-специалиста (Помощник врача эпидемиолога)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(Врач-хирург)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(Врач-оториноларинголог)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(Врач-офтальмолог)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(Врач-стоматолог-терапевт)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(Врач–стоматолог-ортопед)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педиатра)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педиатра)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педиатра)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педиатра)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(хирургический кабинет)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(лор. кабинета)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офтальмолога)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(женской консультации)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Акушерка (смотрового кабинета) 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(прививочного кабинета (взрослый))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(прививочного кабинета (детский))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медицинской профилактики)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медицинской профилактики)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 (бак. лаборатории)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(бак. лаборатория)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(бак. лаборатория)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(бак. лаборатория)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региональным льготам)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планированию семьи)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выписке больничных листов)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(школьная)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(ЦСО)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 эндоскописта)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 методическим кабинетом (Врач-методист)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детству)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акушерка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 xml:space="preserve">Тановская СВА     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общей практики)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общей практики)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Пришибская СВА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терапевта участкового)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педиатра участкового)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(физ. кабинета)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D103E">
              <w:rPr>
                <w:b/>
                <w:bCs/>
                <w:sz w:val="18"/>
                <w:szCs w:val="18"/>
              </w:rPr>
              <w:t>Кучербаевская СВА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терапевта участкового)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педиатра участкового)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(физ. кабинета)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3C6" w:rsidRPr="00F06873">
        <w:tc>
          <w:tcPr>
            <w:tcW w:w="959" w:type="dxa"/>
            <w:vAlign w:val="center"/>
          </w:tcPr>
          <w:p w:rsidR="00C323C6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vAlign w:val="center"/>
          </w:tcPr>
          <w:p w:rsidR="00C323C6" w:rsidRPr="009D103E" w:rsidRDefault="00C323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23C6" w:rsidRDefault="00C323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323C6" w:rsidRDefault="00C323C6" w:rsidP="009A1326">
      <w:pPr>
        <w:rPr>
          <w:sz w:val="18"/>
          <w:szCs w:val="18"/>
          <w:lang w:val="en-US"/>
        </w:rPr>
      </w:pPr>
    </w:p>
    <w:p w:rsidR="00C323C6" w:rsidRPr="00FD5E7D" w:rsidRDefault="00C323C6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16.11.2016</w:t>
        </w:r>
      </w:fldSimple>
      <w:r>
        <w:rPr>
          <w:rStyle w:val="a2"/>
          <w:lang w:val="en-US"/>
        </w:rPr>
        <w:t> </w:t>
      </w:r>
    </w:p>
    <w:p w:rsidR="00C323C6" w:rsidRDefault="00C323C6" w:rsidP="009D6532"/>
    <w:p w:rsidR="00C323C6" w:rsidRDefault="00C323C6" w:rsidP="009D6532"/>
    <w:p w:rsidR="00C323C6" w:rsidRDefault="00C323C6" w:rsidP="009D6532"/>
    <w:p w:rsidR="00C323C6" w:rsidRDefault="00C323C6" w:rsidP="009D6532"/>
    <w:p w:rsidR="00C323C6" w:rsidRPr="003C5C39" w:rsidRDefault="00C323C6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323C6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  <w:r>
              <w:t>Специалист по ОТ и ТБ</w:t>
            </w:r>
          </w:p>
        </w:tc>
        <w:tc>
          <w:tcPr>
            <w:tcW w:w="283" w:type="dxa"/>
            <w:vAlign w:val="bottom"/>
          </w:tcPr>
          <w:p w:rsidR="00C323C6" w:rsidRPr="004E51DC" w:rsidRDefault="00C323C6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4E51DC" w:rsidRDefault="00C323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  <w:r>
              <w:t xml:space="preserve">Забиева З.С. </w:t>
            </w:r>
          </w:p>
        </w:tc>
        <w:tc>
          <w:tcPr>
            <w:tcW w:w="284" w:type="dxa"/>
            <w:vAlign w:val="bottom"/>
          </w:tcPr>
          <w:p w:rsidR="00C323C6" w:rsidRPr="004E51DC" w:rsidRDefault="00C323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</w:p>
        </w:tc>
      </w:tr>
      <w:tr w:rsidR="00C323C6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C323C6" w:rsidRDefault="00C323C6" w:rsidP="009D6532">
      <w:pPr>
        <w:rPr>
          <w:lang w:val="en-US"/>
        </w:rPr>
      </w:pPr>
    </w:p>
    <w:p w:rsidR="00C323C6" w:rsidRPr="009D103E" w:rsidRDefault="00C323C6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323C6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C323C6" w:rsidRPr="004E51DC" w:rsidRDefault="00C323C6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4E51DC" w:rsidRDefault="00C323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  <w:r>
              <w:t xml:space="preserve">Мукминова Г.Т. </w:t>
            </w:r>
          </w:p>
        </w:tc>
        <w:tc>
          <w:tcPr>
            <w:tcW w:w="284" w:type="dxa"/>
            <w:vAlign w:val="bottom"/>
          </w:tcPr>
          <w:p w:rsidR="00C323C6" w:rsidRPr="004E51DC" w:rsidRDefault="00C323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23C6" w:rsidRPr="004E51DC" w:rsidRDefault="00C323C6" w:rsidP="009D6532">
            <w:pPr>
              <w:pStyle w:val="a3"/>
            </w:pPr>
          </w:p>
        </w:tc>
      </w:tr>
      <w:tr w:rsidR="00C323C6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323C6" w:rsidRPr="000905BE" w:rsidRDefault="00C323C6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23C6" w:rsidRPr="009D10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  <w:r>
              <w:t xml:space="preserve">Хамидуллина Г.А.  </w:t>
            </w:r>
          </w:p>
        </w:tc>
        <w:tc>
          <w:tcPr>
            <w:tcW w:w="284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</w:p>
        </w:tc>
      </w:tr>
      <w:tr w:rsidR="00C323C6" w:rsidRPr="009D10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(дата)</w:t>
            </w:r>
          </w:p>
        </w:tc>
      </w:tr>
      <w:tr w:rsidR="00C323C6" w:rsidRPr="009D10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  <w:r>
              <w:t xml:space="preserve">Гарипов Ф.М. </w:t>
            </w:r>
          </w:p>
        </w:tc>
        <w:tc>
          <w:tcPr>
            <w:tcW w:w="284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</w:p>
        </w:tc>
      </w:tr>
      <w:tr w:rsidR="00C323C6" w:rsidRPr="009D10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(дата)</w:t>
            </w:r>
          </w:p>
        </w:tc>
      </w:tr>
      <w:tr w:rsidR="00C323C6" w:rsidRPr="009D10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  <w:r>
              <w:t>Помощник врача эпидемиолога</w:t>
            </w:r>
          </w:p>
        </w:tc>
        <w:tc>
          <w:tcPr>
            <w:tcW w:w="283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  <w:r>
              <w:t xml:space="preserve">Кабирова Р.Р. </w:t>
            </w:r>
          </w:p>
        </w:tc>
        <w:tc>
          <w:tcPr>
            <w:tcW w:w="284" w:type="dxa"/>
            <w:vAlign w:val="bottom"/>
          </w:tcPr>
          <w:p w:rsidR="00C323C6" w:rsidRPr="009D103E" w:rsidRDefault="00C323C6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9D6532">
            <w:pPr>
              <w:pStyle w:val="a3"/>
            </w:pPr>
          </w:p>
        </w:tc>
      </w:tr>
      <w:tr w:rsidR="00C323C6" w:rsidRPr="009D10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3C6" w:rsidRPr="009D103E" w:rsidRDefault="00C323C6" w:rsidP="009D6532">
            <w:pPr>
              <w:pStyle w:val="a3"/>
              <w:rPr>
                <w:vertAlign w:val="superscript"/>
              </w:rPr>
            </w:pPr>
            <w:r w:rsidRPr="009D103E">
              <w:rPr>
                <w:vertAlign w:val="superscript"/>
              </w:rPr>
              <w:t>(дата)</w:t>
            </w:r>
          </w:p>
        </w:tc>
      </w:tr>
    </w:tbl>
    <w:p w:rsidR="00C323C6" w:rsidRDefault="00C323C6" w:rsidP="002743B5">
      <w:pPr>
        <w:rPr>
          <w:lang w:val="en-US"/>
        </w:rPr>
      </w:pPr>
    </w:p>
    <w:p w:rsidR="00C323C6" w:rsidRPr="003C5C39" w:rsidRDefault="00C323C6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323C6" w:rsidRPr="009D103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9D103E" w:rsidRDefault="00C323C6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C323C6" w:rsidRPr="009D103E" w:rsidRDefault="00C323C6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2743B5">
            <w:pPr>
              <w:pStyle w:val="a3"/>
            </w:pPr>
            <w:r w:rsidRPr="009D103E">
              <w:t>Богданова З.А.</w:t>
            </w:r>
          </w:p>
        </w:tc>
        <w:tc>
          <w:tcPr>
            <w:tcW w:w="284" w:type="dxa"/>
            <w:vAlign w:val="bottom"/>
          </w:tcPr>
          <w:p w:rsidR="00C323C6" w:rsidRPr="009D103E" w:rsidRDefault="00C323C6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23C6" w:rsidRPr="009D103E" w:rsidRDefault="00C323C6" w:rsidP="002743B5">
            <w:pPr>
              <w:pStyle w:val="a3"/>
            </w:pPr>
          </w:p>
        </w:tc>
      </w:tr>
      <w:tr w:rsidR="00C323C6" w:rsidRPr="009D103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323C6" w:rsidRPr="009D5DDB" w:rsidRDefault="00C323C6" w:rsidP="002743B5">
            <w:pPr>
              <w:pStyle w:val="a3"/>
              <w:rPr>
                <w:b/>
                <w:bCs/>
                <w:vertAlign w:val="superscript"/>
              </w:rPr>
            </w:pPr>
            <w:r w:rsidRPr="009D5D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323C6" w:rsidRPr="009D5DDB" w:rsidRDefault="00C323C6" w:rsidP="002743B5">
            <w:pPr>
              <w:pStyle w:val="a3"/>
              <w:rPr>
                <w:b/>
                <w:bCs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3C6" w:rsidRPr="009D5DDB" w:rsidRDefault="00C323C6" w:rsidP="002743B5">
            <w:pPr>
              <w:pStyle w:val="a3"/>
              <w:rPr>
                <w:b/>
                <w:bCs/>
                <w:vertAlign w:val="superscript"/>
              </w:rPr>
            </w:pPr>
            <w:r w:rsidRPr="009D5D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3C6" w:rsidRPr="009D5DDB" w:rsidRDefault="00C323C6" w:rsidP="002743B5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3C6" w:rsidRPr="009D5DDB" w:rsidRDefault="00C323C6" w:rsidP="002743B5">
            <w:pPr>
              <w:pStyle w:val="a3"/>
              <w:rPr>
                <w:b/>
                <w:bCs/>
                <w:vertAlign w:val="superscript"/>
              </w:rPr>
            </w:pPr>
            <w:r w:rsidRPr="009D5D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3C6" w:rsidRPr="009D5DDB" w:rsidRDefault="00C323C6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3C6" w:rsidRPr="009D5DDB" w:rsidRDefault="00C323C6" w:rsidP="002743B5">
            <w:pPr>
              <w:pStyle w:val="a3"/>
              <w:rPr>
                <w:vertAlign w:val="superscript"/>
              </w:rPr>
            </w:pPr>
            <w:r w:rsidRPr="009D5DDB">
              <w:rPr>
                <w:vertAlign w:val="superscript"/>
              </w:rPr>
              <w:t>(дата)</w:t>
            </w:r>
          </w:p>
        </w:tc>
      </w:tr>
    </w:tbl>
    <w:p w:rsidR="00C323C6" w:rsidRDefault="00C323C6" w:rsidP="00DC1A91">
      <w:pPr>
        <w:rPr>
          <w:lang w:val="en-US"/>
        </w:rPr>
      </w:pPr>
    </w:p>
    <w:sectPr w:rsidR="00C323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Государственное бюджетное учреждение здравоохранения Республики Башкортостан Языковская центральная районная больница"/>
    <w:docVar w:name="doc_name" w:val="Документ3"/>
    <w:docVar w:name="fill_date" w:val="16.11.2016"/>
    <w:docVar w:name="org_name" w:val="     "/>
    <w:docVar w:name="pers_guids" w:val="1D771D560AEB4D78A1BE75C81FD4AE3C@011-270-033 71"/>
    <w:docVar w:name="pers_snils" w:val="1D771D560AEB4D78A1BE75C81FD4AE3C@011-270-033 71"/>
    <w:docVar w:name="sv_docs" w:val="1"/>
  </w:docVars>
  <w:rsids>
    <w:rsidRoot w:val="009D103E"/>
    <w:rsid w:val="0002033E"/>
    <w:rsid w:val="00041594"/>
    <w:rsid w:val="000905BE"/>
    <w:rsid w:val="000C0B2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47AD7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820552"/>
    <w:rsid w:val="00883461"/>
    <w:rsid w:val="00936F48"/>
    <w:rsid w:val="009647F7"/>
    <w:rsid w:val="009A1326"/>
    <w:rsid w:val="009D103E"/>
    <w:rsid w:val="009D5DDB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23C6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652B6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2002</Words>
  <Characters>11414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 User</dc:creator>
  <cp:keywords/>
  <dc:description/>
  <cp:lastModifiedBy>Альмира-Регистратор</cp:lastModifiedBy>
  <cp:revision>3</cp:revision>
  <dcterms:created xsi:type="dcterms:W3CDTF">2017-01-10T11:46:00Z</dcterms:created>
  <dcterms:modified xsi:type="dcterms:W3CDTF">2017-03-17T10:04:00Z</dcterms:modified>
</cp:coreProperties>
</file>